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F4" w:rsidRPr="00760FB7" w:rsidRDefault="00760FB7" w:rsidP="00760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FB7">
        <w:rPr>
          <w:rFonts w:ascii="Arial" w:hAnsi="Arial" w:cs="Arial"/>
          <w:b/>
          <w:sz w:val="28"/>
          <w:szCs w:val="28"/>
        </w:rPr>
        <w:t>Abstract Checklist</w:t>
      </w:r>
    </w:p>
    <w:tbl>
      <w:tblPr>
        <w:tblStyle w:val="3-4"/>
        <w:tblW w:w="9042" w:type="dxa"/>
        <w:tblInd w:w="5" w:type="dxa"/>
        <w:tblLook w:val="04A0" w:firstRow="1" w:lastRow="0" w:firstColumn="1" w:lastColumn="0" w:noHBand="0" w:noVBand="1"/>
      </w:tblPr>
      <w:tblGrid>
        <w:gridCol w:w="1853"/>
        <w:gridCol w:w="6717"/>
        <w:gridCol w:w="472"/>
      </w:tblGrid>
      <w:tr w:rsidR="00495BF4" w:rsidRPr="00495BF4" w:rsidTr="003E6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dxa"/>
            <w:tcBorders>
              <w:top w:val="single" w:sz="4" w:space="0" w:color="A0CDD8" w:themeColor="accent4" w:themeTint="99"/>
            </w:tcBorders>
            <w:noWrap/>
            <w:hideMark/>
          </w:tcPr>
          <w:p w:rsidR="00495BF4" w:rsidRPr="009C59E0" w:rsidRDefault="00495BF4" w:rsidP="00495BF4">
            <w:pPr>
              <w:widowControl w:val="0"/>
              <w:ind w:right="31"/>
              <w:jc w:val="left"/>
              <w:rPr>
                <w:rFonts w:eastAsia="ＭＳ 明朝" w:cs="Arial"/>
                <w:b w:val="0"/>
                <w:sz w:val="22"/>
              </w:rPr>
            </w:pPr>
            <w:r w:rsidRPr="009C59E0">
              <w:rPr>
                <w:rFonts w:eastAsia="ＭＳ 明朝" w:cs="Arial"/>
                <w:sz w:val="22"/>
              </w:rPr>
              <w:t xml:space="preserve">Abstract </w:t>
            </w:r>
            <w:r w:rsidRPr="009C59E0">
              <w:rPr>
                <w:rFonts w:eastAsia="ＭＳ 明朝" w:cs="Arial" w:hint="eastAsia"/>
                <w:sz w:val="22"/>
              </w:rPr>
              <w:t>f</w:t>
            </w:r>
            <w:r w:rsidRPr="009C59E0">
              <w:rPr>
                <w:rFonts w:eastAsia="ＭＳ 明朝" w:cs="Arial"/>
                <w:sz w:val="22"/>
              </w:rPr>
              <w:t>ormat</w:t>
            </w:r>
          </w:p>
        </w:tc>
        <w:tc>
          <w:tcPr>
            <w:tcW w:w="6717" w:type="dxa"/>
            <w:tcBorders>
              <w:top w:val="single" w:sz="4" w:space="0" w:color="A0CDD8" w:themeColor="accent4" w:themeTint="99"/>
            </w:tcBorders>
            <w:noWrap/>
            <w:hideMark/>
          </w:tcPr>
          <w:p w:rsidR="00495BF4" w:rsidRPr="009C59E0" w:rsidRDefault="00495BF4" w:rsidP="00495BF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明朝" w:cs="Arial"/>
                <w:b w:val="0"/>
                <w:sz w:val="22"/>
              </w:rPr>
            </w:pPr>
            <w:r w:rsidRPr="009C59E0">
              <w:rPr>
                <w:rFonts w:eastAsia="ＭＳ 明朝" w:cs="Arial"/>
                <w:sz w:val="22"/>
              </w:rPr>
              <w:t>Instructions</w:t>
            </w:r>
          </w:p>
        </w:tc>
        <w:tc>
          <w:tcPr>
            <w:tcW w:w="472" w:type="dxa"/>
            <w:tcBorders>
              <w:top w:val="single" w:sz="4" w:space="0" w:color="A0CDD8" w:themeColor="accent4" w:themeTint="99"/>
            </w:tcBorders>
            <w:noWrap/>
            <w:hideMark/>
          </w:tcPr>
          <w:p w:rsidR="00495BF4" w:rsidRPr="00495BF4" w:rsidRDefault="00495BF4" w:rsidP="00495BF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95BF4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495BF4" w:rsidRPr="009C59E0" w:rsidRDefault="00495BF4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Language</w:t>
            </w:r>
          </w:p>
        </w:tc>
        <w:tc>
          <w:tcPr>
            <w:tcW w:w="6717" w:type="dxa"/>
            <w:noWrap/>
            <w:hideMark/>
          </w:tcPr>
          <w:p w:rsidR="00495BF4" w:rsidRPr="00495BF4" w:rsidRDefault="00495BF4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English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37086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495BF4" w:rsidRPr="00495BF4" w:rsidRDefault="00495BF4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Sheet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ONE FULL page of an A4 sheet (297 mm x 210 mm)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9416708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9C59E0">
              <w:rPr>
                <w:rFonts w:ascii="Century" w:eastAsia="ＭＳ 明朝" w:hAnsi="Century" w:cs="Times New Roman" w:hint="eastAsia"/>
              </w:rPr>
              <w:t>No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9C59E0">
              <w:rPr>
                <w:rFonts w:ascii="Century" w:eastAsia="ＭＳ 明朝" w:hAnsi="Century" w:cs="Times New Roman" w:hint="eastAsia"/>
              </w:rPr>
              <w:t>more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9C59E0">
              <w:rPr>
                <w:rFonts w:ascii="Century" w:eastAsia="ＭＳ 明朝" w:hAnsi="Century" w:cs="Times New Roman" w:hint="eastAsia"/>
              </w:rPr>
              <w:t>than</w:t>
            </w:r>
            <w:r w:rsidRPr="00495BF4">
              <w:rPr>
                <w:rFonts w:ascii="Century" w:eastAsia="ＭＳ 明朝" w:hAnsi="Century" w:cs="Times New Roman" w:hint="eastAsia"/>
              </w:rPr>
              <w:t xml:space="preserve"> TWO important figures and tables.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485855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Use 20 mm margins (top and bottom)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817607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Use 25 mm margins (left and right)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005519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NO page number or abstract number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194461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0103BF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686F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3E686F" w:rsidRPr="003E686F" w:rsidRDefault="003E686F" w:rsidP="009C59E0">
            <w:pPr>
              <w:widowControl w:val="0"/>
              <w:jc w:val="center"/>
              <w:rPr>
                <w:rFonts w:eastAsia="SimSun" w:cs="Arial"/>
                <w:sz w:val="21"/>
                <w:lang w:eastAsia="zh-CN"/>
              </w:rPr>
            </w:pPr>
            <w:r>
              <w:rPr>
                <w:rFonts w:eastAsia="SimSun" w:cs="Arial" w:hint="eastAsia"/>
                <w:sz w:val="21"/>
                <w:lang w:eastAsia="zh-CN"/>
              </w:rPr>
              <w:t>C</w:t>
            </w:r>
            <w:r>
              <w:rPr>
                <w:rFonts w:eastAsia="SimSun" w:cs="Arial"/>
                <w:sz w:val="21"/>
                <w:lang w:eastAsia="zh-CN"/>
              </w:rPr>
              <w:t>ode</w:t>
            </w:r>
          </w:p>
        </w:tc>
        <w:tc>
          <w:tcPr>
            <w:tcW w:w="6717" w:type="dxa"/>
            <w:noWrap/>
          </w:tcPr>
          <w:p w:rsidR="003E686F" w:rsidRPr="003E686F" w:rsidRDefault="003E686F" w:rsidP="00A16B1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SimSun" w:hAnsi="Century" w:cs="Times New Roman"/>
                <w:lang w:eastAsia="zh-CN"/>
              </w:rPr>
            </w:pPr>
            <w:r>
              <w:rPr>
                <w:rFonts w:ascii="Century" w:eastAsia="SimSun" w:hAnsi="Century" w:cs="Times New Roman" w:hint="eastAsia"/>
                <w:lang w:eastAsia="zh-CN"/>
              </w:rPr>
              <w:t>C</w:t>
            </w:r>
            <w:r>
              <w:rPr>
                <w:rFonts w:ascii="Century" w:eastAsia="SimSun" w:hAnsi="Century" w:cs="Times New Roman"/>
                <w:lang w:eastAsia="zh-CN"/>
              </w:rPr>
              <w:t>learly indicate the session code you choose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567490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</w:tcPr>
              <w:p w:rsidR="003E686F" w:rsidRDefault="000103BF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5BF4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495BF4" w:rsidRPr="009C59E0" w:rsidRDefault="00495BF4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Title</w:t>
            </w:r>
          </w:p>
        </w:tc>
        <w:tc>
          <w:tcPr>
            <w:tcW w:w="6717" w:type="dxa"/>
            <w:noWrap/>
            <w:hideMark/>
          </w:tcPr>
          <w:p w:rsidR="00495BF4" w:rsidRPr="00495BF4" w:rsidRDefault="00495BF4" w:rsidP="00495B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 xml:space="preserve">12 point / "Arial" font / centering / BOLD 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20015727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495BF4" w:rsidRPr="00495BF4" w:rsidRDefault="00495BF4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Authors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10 point / Centering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495BF4">
              <w:rPr>
                <w:rFonts w:ascii="Century" w:eastAsia="ＭＳ 明朝" w:hAnsi="Century" w:cs="Times New Roman" w:hint="eastAsia"/>
              </w:rPr>
              <w:t>/</w:t>
            </w:r>
            <w:r>
              <w:rPr>
                <w:rFonts w:ascii="Century" w:eastAsia="ＭＳ 明朝" w:hAnsi="Century" w:cs="Times New Roman"/>
              </w:rPr>
              <w:t xml:space="preserve"> “Times New Roman” font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853554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Default="009C59E0" w:rsidP="009C59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 xml:space="preserve">Given name's initials followed by </w:t>
            </w:r>
            <w:r>
              <w:rPr>
                <w:rFonts w:ascii="Century" w:eastAsia="ＭＳ 明朝" w:hAnsi="Century" w:cs="Times New Roman"/>
              </w:rPr>
              <w:t>surname</w:t>
            </w:r>
          </w:p>
          <w:p w:rsidR="009C59E0" w:rsidRPr="00495BF4" w:rsidRDefault="009C59E0" w:rsidP="009C59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(e.g., J. Smith, T. Yamada).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9978778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495B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Authors separated by commas (,)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2108699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495BF4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Mark the corresponding author</w:t>
            </w:r>
            <w:r w:rsidRPr="00495BF4">
              <w:rPr>
                <w:rFonts w:ascii="Century" w:eastAsia="ＭＳ 明朝" w:hAnsi="Century" w:cs="Times New Roman"/>
              </w:rPr>
              <w:t>s</w:t>
            </w:r>
            <w:r w:rsidRPr="00495BF4">
              <w:rPr>
                <w:rFonts w:ascii="Century" w:eastAsia="ＭＳ 明朝" w:hAnsi="Century" w:cs="Times New Roman" w:hint="eastAsia"/>
              </w:rPr>
              <w:t xml:space="preserve"> with a superscript asterisk (</w:t>
            </w:r>
            <w:r w:rsidRPr="00495BF4">
              <w:rPr>
                <w:rFonts w:ascii="Century" w:eastAsia="ＭＳ 明朝" w:hAnsi="Century" w:cs="Times New Roman"/>
              </w:rPr>
              <w:t>*</w:t>
            </w:r>
            <w:r w:rsidRPr="00495BF4">
              <w:rPr>
                <w:rFonts w:ascii="Century" w:eastAsia="ＭＳ 明朝" w:hAnsi="Century" w:cs="Times New Roman" w:hint="eastAsia"/>
              </w:rPr>
              <w:t>).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253013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Underline the presenting author's name.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20922223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Affiliations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Write in</w:t>
            </w:r>
            <w:r w:rsidRPr="00495BF4">
              <w:rPr>
                <w:rFonts w:ascii="Century" w:eastAsia="ＭＳ 明朝" w:hAnsi="Century" w:cs="Times New Roman" w:hint="eastAsia"/>
                <w:i/>
                <w:iCs/>
              </w:rPr>
              <w:t xml:space="preserve"> Italic form.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8538386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 xml:space="preserve">Each </w:t>
            </w:r>
            <w:proofErr w:type="gramStart"/>
            <w:r w:rsidRPr="00495BF4">
              <w:rPr>
                <w:rFonts w:ascii="Century" w:eastAsia="ＭＳ 明朝" w:hAnsi="Century" w:cs="Times New Roman" w:hint="eastAsia"/>
              </w:rPr>
              <w:t>affiliations</w:t>
            </w:r>
            <w:proofErr w:type="gramEnd"/>
            <w:r w:rsidRPr="00495BF4">
              <w:rPr>
                <w:rFonts w:ascii="Century" w:eastAsia="ＭＳ 明朝" w:hAnsi="Century" w:cs="Times New Roman" w:hint="eastAsia"/>
              </w:rPr>
              <w:t xml:space="preserve"> separated by semicolons (;).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4990348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9C59E0">
            <w:pPr>
              <w:widowControl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Label authors of each affiliations by using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495BF4">
              <w:rPr>
                <w:rFonts w:ascii="Century" w:eastAsia="ＭＳ 明朝" w:hAnsi="Century" w:cs="Times New Roman" w:hint="eastAsia"/>
              </w:rPr>
              <w:t>superscript numbers.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9753378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Leave one blank line before the main text.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015157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Main text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10 point / Justifying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495BF4">
              <w:rPr>
                <w:rFonts w:ascii="Century" w:eastAsia="ＭＳ 明朝" w:hAnsi="Century" w:cs="Times New Roman" w:hint="eastAsia"/>
              </w:rPr>
              <w:t>/</w:t>
            </w:r>
            <w:r>
              <w:rPr>
                <w:rFonts w:ascii="Century" w:eastAsia="ＭＳ 明朝" w:hAnsi="Century" w:cs="Times New Roman"/>
              </w:rPr>
              <w:t xml:space="preserve"> “Times New Roman” font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6187219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Use words less than 1000.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6915003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DO NOT indent paragraphs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197312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proofErr w:type="gramStart"/>
            <w:r w:rsidRPr="00495BF4">
              <w:rPr>
                <w:rFonts w:ascii="Century" w:eastAsia="ＭＳ 明朝" w:hAnsi="Century" w:cs="Times New Roman" w:hint="eastAsia"/>
              </w:rPr>
              <w:t>6 point</w:t>
            </w:r>
            <w:proofErr w:type="gramEnd"/>
            <w:r w:rsidRPr="00495BF4">
              <w:rPr>
                <w:rFonts w:ascii="Century" w:eastAsia="ＭＳ 明朝" w:hAnsi="Century" w:cs="Times New Roman" w:hint="eastAsia"/>
              </w:rPr>
              <w:t xml:space="preserve"> vertical spaces between paragraphs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914506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Integrate figures and tables in the main text.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9140451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Use easily-read, thick lines for figures and tables.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419986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Use appropriate resolution for photos.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318606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Leave one blank line before the keyword.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7301913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Keywords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10 point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17571275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Choose 4-6 keywords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6397272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518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D23518" w:rsidRPr="009C59E0" w:rsidRDefault="00D23518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Acknowledgement</w:t>
            </w:r>
          </w:p>
        </w:tc>
        <w:tc>
          <w:tcPr>
            <w:tcW w:w="6717" w:type="dxa"/>
            <w:noWrap/>
            <w:hideMark/>
          </w:tcPr>
          <w:p w:rsidR="00D23518" w:rsidRPr="00495BF4" w:rsidRDefault="00D23518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10 point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8639411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D23518" w:rsidRPr="00495BF4" w:rsidRDefault="00D23518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 w:val="restart"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References</w:t>
            </w: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9 point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-2045055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Indicated in the main text by numbers in square brackets (</w:t>
            </w:r>
            <w:proofErr w:type="gramStart"/>
            <w:r w:rsidRPr="00495BF4">
              <w:rPr>
                <w:rFonts w:ascii="Century" w:eastAsia="ＭＳ 明朝" w:hAnsi="Century" w:cs="Times New Roman" w:hint="eastAsia"/>
              </w:rPr>
              <w:t>[ ]</w:t>
            </w:r>
            <w:proofErr w:type="gramEnd"/>
            <w:r w:rsidRPr="00495BF4">
              <w:rPr>
                <w:rFonts w:ascii="Century" w:eastAsia="ＭＳ 明朝" w:hAnsi="Century" w:cs="Times New Roman" w:hint="eastAsia"/>
              </w:rPr>
              <w:t>) and listed at the end.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230492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59E0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Merge/>
            <w:noWrap/>
            <w:hideMark/>
          </w:tcPr>
          <w:p w:rsidR="009C59E0" w:rsidRPr="009C59E0" w:rsidRDefault="009C59E0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</w:p>
        </w:tc>
        <w:tc>
          <w:tcPr>
            <w:tcW w:w="6717" w:type="dxa"/>
            <w:noWrap/>
            <w:hideMark/>
          </w:tcPr>
          <w:p w:rsidR="009C59E0" w:rsidRPr="00495BF4" w:rsidRDefault="009C59E0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>Use an indent of 7.5 mm for the list.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6682021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  <w:hideMark/>
              </w:tcPr>
              <w:p w:rsidR="009C59E0" w:rsidRPr="00495BF4" w:rsidRDefault="009C59E0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 w:rsidRPr="00495BF4">
                  <w:rPr>
                    <w:rFonts w:ascii="Segoe UI Symbol" w:eastAsia="ＭＳ 明朝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518" w:rsidRPr="00495BF4" w:rsidTr="003E686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D23518" w:rsidRPr="009C59E0" w:rsidRDefault="00D23518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File</w:t>
            </w:r>
          </w:p>
        </w:tc>
        <w:tc>
          <w:tcPr>
            <w:tcW w:w="6717" w:type="dxa"/>
            <w:noWrap/>
          </w:tcPr>
          <w:p w:rsidR="00D23518" w:rsidRPr="009705D5" w:rsidRDefault="009705D5" w:rsidP="009705D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9705D5">
              <w:rPr>
                <w:rFonts w:ascii="Century" w:eastAsia="ＭＳ 明朝" w:hAnsi="Century" w:cs="Times New Roman" w:hint="eastAsia"/>
              </w:rPr>
              <w:t>Both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9705D5">
              <w:rPr>
                <w:rFonts w:ascii="Century" w:eastAsia="ＭＳ 明朝" w:hAnsi="Century" w:cs="Times New Roman" w:hint="eastAsia"/>
              </w:rPr>
              <w:t>Word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9705D5">
              <w:rPr>
                <w:rFonts w:ascii="Century" w:eastAsia="ＭＳ 明朝" w:hAnsi="Century" w:cs="Times New Roman" w:hint="eastAsia"/>
              </w:rPr>
              <w:t>and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="00D23518" w:rsidRPr="00495BF4">
              <w:rPr>
                <w:rFonts w:ascii="Century" w:eastAsia="ＭＳ 明朝" w:hAnsi="Century" w:cs="Times New Roman"/>
              </w:rPr>
              <w:t xml:space="preserve">PDF </w:t>
            </w:r>
            <w:r>
              <w:rPr>
                <w:rFonts w:ascii="Century" w:eastAsia="ＭＳ 明朝" w:hAnsi="Century" w:cs="Times New Roman"/>
              </w:rPr>
              <w:t xml:space="preserve">format abstract </w:t>
            </w:r>
            <w:r w:rsidRPr="009705D5">
              <w:rPr>
                <w:rFonts w:ascii="Century" w:eastAsia="ＭＳ 明朝" w:hAnsi="Century" w:cs="Times New Roman" w:hint="eastAsia"/>
              </w:rPr>
              <w:t>need</w:t>
            </w:r>
            <w:r>
              <w:rPr>
                <w:rFonts w:ascii="Century" w:eastAsia="ＭＳ 明朝" w:hAnsi="Century" w:cs="Times New Roman"/>
              </w:rPr>
              <w:t xml:space="preserve"> send to </w:t>
            </w:r>
            <w:r w:rsidRPr="009705D5">
              <w:rPr>
                <w:rFonts w:ascii="Century" w:eastAsia="ＭＳ 明朝" w:hAnsi="Century" w:cs="Times New Roman"/>
              </w:rPr>
              <w:t xml:space="preserve">Conference </w:t>
            </w:r>
            <w:r>
              <w:rPr>
                <w:rFonts w:ascii="Century" w:eastAsia="ＭＳ 明朝" w:hAnsi="Century" w:cs="Times New Roman"/>
              </w:rPr>
              <w:t xml:space="preserve">through the email: </w:t>
            </w:r>
            <w:r w:rsidR="00EE3A99">
              <w:rPr>
                <w:rFonts w:ascii="Century" w:eastAsia="ＭＳ 明朝" w:hAnsi="Century" w:cs="Times New Roman" w:hint="eastAsia"/>
              </w:rPr>
              <w:t>s</w:t>
            </w:r>
            <w:r w:rsidR="00EE3A99">
              <w:rPr>
                <w:rFonts w:ascii="Century" w:eastAsia="ＭＳ 明朝" w:hAnsi="Century" w:cs="Times New Roman"/>
              </w:rPr>
              <w:t>eimei-ic</w:t>
            </w:r>
            <w:r w:rsidRPr="009705D5">
              <w:rPr>
                <w:rFonts w:ascii="Century" w:eastAsia="ＭＳ 明朝" w:hAnsi="Century" w:cs="Times New Roman"/>
              </w:rPr>
              <w:t>@</w:t>
            </w:r>
            <w:r w:rsidR="00EE3A99">
              <w:rPr>
                <w:rFonts w:ascii="Century" w:eastAsia="ＭＳ 明朝" w:hAnsi="Century" w:cs="Times New Roman"/>
              </w:rPr>
              <w:t>un</w:t>
            </w:r>
            <w:r w:rsidRPr="009705D5">
              <w:rPr>
                <w:rFonts w:ascii="Century" w:eastAsia="ＭＳ 明朝" w:hAnsi="Century" w:cs="Times New Roman"/>
              </w:rPr>
              <w:t>.</w:t>
            </w:r>
            <w:r w:rsidR="00EE3A99">
              <w:rPr>
                <w:rFonts w:ascii="Century" w:eastAsia="ＭＳ 明朝" w:hAnsi="Century" w:cs="Times New Roman"/>
              </w:rPr>
              <w:t>tsukuba.ac.jp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2014484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</w:tcPr>
              <w:p w:rsidR="00D23518" w:rsidRPr="00495BF4" w:rsidRDefault="00D23518" w:rsidP="00D23518">
                <w:pPr>
                  <w:widowControl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518" w:rsidRPr="00495BF4" w:rsidTr="003E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D23518" w:rsidRPr="009C59E0" w:rsidRDefault="00D23518" w:rsidP="009C59E0">
            <w:pPr>
              <w:widowControl w:val="0"/>
              <w:jc w:val="center"/>
              <w:rPr>
                <w:rFonts w:eastAsia="ＭＳ 明朝" w:cs="Arial"/>
                <w:sz w:val="21"/>
              </w:rPr>
            </w:pPr>
            <w:r w:rsidRPr="009C59E0">
              <w:rPr>
                <w:rFonts w:eastAsia="ＭＳ 明朝" w:cs="Arial"/>
                <w:sz w:val="21"/>
              </w:rPr>
              <w:t>Filename</w:t>
            </w:r>
          </w:p>
        </w:tc>
        <w:tc>
          <w:tcPr>
            <w:tcW w:w="6717" w:type="dxa"/>
            <w:noWrap/>
          </w:tcPr>
          <w:p w:rsidR="00D23518" w:rsidRPr="00495BF4" w:rsidRDefault="00D23518" w:rsidP="00D23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495BF4">
              <w:rPr>
                <w:rFonts w:ascii="Century" w:eastAsia="ＭＳ 明朝" w:hAnsi="Century" w:cs="Times New Roman" w:hint="eastAsia"/>
              </w:rPr>
              <w:t xml:space="preserve">Use the first author's name as the filename </w:t>
            </w:r>
          </w:p>
        </w:tc>
        <w:sdt>
          <w:sdtPr>
            <w:rPr>
              <w:rFonts w:ascii="Century" w:eastAsia="ＭＳ 明朝" w:hAnsi="Century" w:cs="Times New Roman"/>
              <w:sz w:val="24"/>
              <w:szCs w:val="24"/>
            </w:rPr>
            <w:id w:val="14378711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2" w:type="dxa"/>
                <w:noWrap/>
              </w:tcPr>
              <w:p w:rsidR="00D23518" w:rsidRPr="00495BF4" w:rsidRDefault="00D23518" w:rsidP="00D23518">
                <w:pPr>
                  <w:widowControl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" w:eastAsia="ＭＳ 明朝" w:hAnsi="Century" w:cs="Times New Roman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C59E0" w:rsidRDefault="009C59E0">
      <w:pPr>
        <w:rPr>
          <w:rFonts w:ascii="Arial" w:eastAsia="SimSun" w:hAnsi="Arial" w:cs="Arial"/>
          <w:b/>
          <w:color w:val="auto"/>
          <w:sz w:val="24"/>
          <w:szCs w:val="24"/>
          <w:lang w:eastAsia="zh-CN"/>
        </w:rPr>
      </w:pPr>
      <w:r>
        <w:rPr>
          <w:rFonts w:ascii="Arial" w:hAnsi="Arial" w:cs="Arial"/>
          <w:caps/>
          <w:sz w:val="24"/>
          <w:szCs w:val="24"/>
          <w:lang w:eastAsia="zh-CN"/>
        </w:rPr>
        <w:br w:type="page"/>
      </w:r>
    </w:p>
    <w:p w:rsidR="004420B6" w:rsidRPr="004420B6" w:rsidRDefault="004420B6" w:rsidP="004420B6">
      <w:pPr>
        <w:pStyle w:val="PaperTitle"/>
        <w:rPr>
          <w:rFonts w:ascii="Arial" w:hAnsi="Arial" w:cs="Arial"/>
          <w:caps w:val="0"/>
          <w:sz w:val="24"/>
          <w:szCs w:val="24"/>
          <w:lang w:eastAsia="zh-CN"/>
        </w:rPr>
      </w:pPr>
      <w:r w:rsidRPr="004420B6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E21B0" wp14:editId="46DF1B34">
                <wp:simplePos x="0" y="0"/>
                <wp:positionH relativeFrom="column">
                  <wp:posOffset>4819650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4445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E2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79.5pt;margin-top:-18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0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3718E" wp14:editId="02C8425C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571500" cy="342900"/>
                <wp:effectExtent l="0" t="0" r="4445" b="381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718E" id="テキスト ボックス 18" o:spid="_x0000_s1027" type="#_x0000_t202" style="position:absolute;left:0;text-align:left;margin-left:5in;margin-top:-54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f7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0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67AF1" wp14:editId="28C7603F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4445" b="381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7AF1" id="テキスト ボックス 17" o:spid="_x0000_s1028" type="#_x0000_t202" style="position:absolute;left:0;text-align:left;margin-left:-1in;margin-top:-18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0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42290" wp14:editId="166EA157">
                <wp:simplePos x="0" y="0"/>
                <wp:positionH relativeFrom="column">
                  <wp:posOffset>-584200</wp:posOffset>
                </wp:positionH>
                <wp:positionV relativeFrom="paragraph">
                  <wp:posOffset>-654050</wp:posOffset>
                </wp:positionV>
                <wp:extent cx="571500" cy="342900"/>
                <wp:effectExtent l="1905" t="0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6" w:rsidRDefault="004420B6" w:rsidP="004420B6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290" id="テキスト ボックス 16" o:spid="_x0000_s1029" type="#_x0000_t202" style="position:absolute;left:0;text-align:left;margin-left:-46pt;margin-top:-51.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52A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" filled="f" stroked="f">
                <v:textbox>
                  <w:txbxContent>
                    <w:p w:rsidR="004420B6" w:rsidRDefault="004420B6" w:rsidP="004420B6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FAA">
        <w:rPr>
          <w:rFonts w:ascii="Arial" w:hAnsi="Arial" w:cs="Arial"/>
          <w:caps w:val="0"/>
          <w:sz w:val="24"/>
          <w:szCs w:val="24"/>
          <w:lang w:eastAsia="zh-CN"/>
        </w:rPr>
        <w:t xml:space="preserve">Title of the </w:t>
      </w:r>
      <w:r w:rsidRPr="004420B6">
        <w:rPr>
          <w:rFonts w:ascii="Arial" w:hAnsi="Arial" w:cs="Arial"/>
          <w:caps w:val="0"/>
          <w:sz w:val="24"/>
          <w:szCs w:val="24"/>
        </w:rPr>
        <w:t>Abstract</w:t>
      </w:r>
      <w:r w:rsidRPr="004420B6">
        <w:rPr>
          <w:rFonts w:ascii="Arial" w:hAnsi="Arial" w:cs="Arial"/>
          <w:caps w:val="0"/>
          <w:sz w:val="24"/>
          <w:szCs w:val="24"/>
          <w:lang w:eastAsia="zh-CN"/>
        </w:rPr>
        <w:t xml:space="preserve"> </w:t>
      </w:r>
    </w:p>
    <w:p w:rsidR="004420B6" w:rsidRPr="007A09B7" w:rsidRDefault="003E686F" w:rsidP="003E686F">
      <w:pPr>
        <w:pStyle w:val="Authors"/>
        <w:adjustRightInd w:val="0"/>
        <w:snapToGrid w:val="0"/>
        <w:jc w:val="left"/>
        <w:rPr>
          <w:rStyle w:val="AuthorsafiiliationChar"/>
          <w:rFonts w:eastAsiaTheme="minorEastAsia" w:hint="eastAsia"/>
          <w:sz w:val="20"/>
          <w:szCs w:val="20"/>
          <w:lang w:eastAsia="ja-JP"/>
        </w:rPr>
      </w:pPr>
      <w:r w:rsidRPr="003E686F">
        <w:rPr>
          <w:rStyle w:val="AuthorsafiiliationChar"/>
          <w:rFonts w:hint="eastAsia"/>
          <w:sz w:val="20"/>
          <w:szCs w:val="20"/>
        </w:rPr>
        <w:t>S</w:t>
      </w:r>
      <w:r w:rsidRPr="003E686F">
        <w:rPr>
          <w:rStyle w:val="AuthorsafiiliationChar"/>
          <w:sz w:val="20"/>
          <w:szCs w:val="20"/>
        </w:rPr>
        <w:t>ession Code</w:t>
      </w:r>
      <w:r>
        <w:rPr>
          <w:rStyle w:val="AuthorsafiiliationChar"/>
          <w:sz w:val="20"/>
          <w:szCs w:val="20"/>
        </w:rPr>
        <w:t>:</w:t>
      </w:r>
      <w:r w:rsidR="00FE6824">
        <w:rPr>
          <w:rStyle w:val="AuthorsafiiliationChar"/>
          <w:sz w:val="20"/>
          <w:szCs w:val="20"/>
        </w:rPr>
        <w:t xml:space="preserve">(    ) 1st </w:t>
      </w:r>
      <w:r w:rsidR="007A09B7">
        <w:rPr>
          <w:rStyle w:val="AuthorsafiiliationChar"/>
          <w:rFonts w:eastAsiaTheme="minorEastAsia" w:hint="eastAsia"/>
          <w:sz w:val="20"/>
          <w:szCs w:val="20"/>
          <w:lang w:eastAsia="ja-JP"/>
        </w:rPr>
        <w:t>c</w:t>
      </w:r>
      <w:r w:rsidR="007A09B7">
        <w:rPr>
          <w:rStyle w:val="AuthorsafiiliationChar"/>
          <w:rFonts w:eastAsiaTheme="minorEastAsia"/>
          <w:sz w:val="20"/>
          <w:szCs w:val="20"/>
          <w:lang w:eastAsia="ja-JP"/>
        </w:rPr>
        <w:t>hoice</w:t>
      </w:r>
    </w:p>
    <w:p w:rsidR="00FE6824" w:rsidRPr="003E686F" w:rsidRDefault="00FE6824" w:rsidP="00FE6824">
      <w:pPr>
        <w:pStyle w:val="Authors"/>
        <w:adjustRightInd w:val="0"/>
        <w:snapToGrid w:val="0"/>
        <w:jc w:val="left"/>
        <w:rPr>
          <w:rStyle w:val="AuthorsafiiliationChar"/>
          <w:sz w:val="20"/>
          <w:szCs w:val="20"/>
          <w:lang w:eastAsia="zh-CN"/>
        </w:rPr>
      </w:pPr>
      <w:r w:rsidRPr="003E686F">
        <w:rPr>
          <w:rStyle w:val="AuthorsafiiliationChar"/>
          <w:rFonts w:hint="eastAsia"/>
          <w:sz w:val="20"/>
          <w:szCs w:val="20"/>
        </w:rPr>
        <w:t>S</w:t>
      </w:r>
      <w:r w:rsidRPr="003E686F">
        <w:rPr>
          <w:rStyle w:val="AuthorsafiiliationChar"/>
          <w:sz w:val="20"/>
          <w:szCs w:val="20"/>
        </w:rPr>
        <w:t>ession Code</w:t>
      </w:r>
      <w:r>
        <w:rPr>
          <w:rStyle w:val="AuthorsafiiliationChar"/>
          <w:sz w:val="20"/>
          <w:szCs w:val="20"/>
        </w:rPr>
        <w:t xml:space="preserve">:( </w:t>
      </w:r>
      <w:r>
        <w:rPr>
          <w:rStyle w:val="AuthorsafiiliationChar"/>
          <w:sz w:val="20"/>
          <w:szCs w:val="20"/>
        </w:rPr>
        <w:t xml:space="preserve">   </w:t>
      </w:r>
      <w:r>
        <w:rPr>
          <w:rStyle w:val="AuthorsafiiliationChar"/>
          <w:sz w:val="20"/>
          <w:szCs w:val="20"/>
        </w:rPr>
        <w:t>)</w:t>
      </w:r>
      <w:r>
        <w:rPr>
          <w:rStyle w:val="AuthorsafiiliationChar"/>
          <w:sz w:val="20"/>
          <w:szCs w:val="20"/>
        </w:rPr>
        <w:t xml:space="preserve">2nd </w:t>
      </w:r>
      <w:r w:rsidR="007A09B7">
        <w:rPr>
          <w:rStyle w:val="AuthorsafiiliationChar"/>
          <w:sz w:val="20"/>
          <w:szCs w:val="20"/>
        </w:rPr>
        <w:t>choice</w:t>
      </w:r>
    </w:p>
    <w:p w:rsidR="00FE6824" w:rsidRPr="00FE6824" w:rsidRDefault="00FE6824" w:rsidP="00FE6824">
      <w:pPr>
        <w:pStyle w:val="Papertext"/>
        <w:rPr>
          <w:lang w:val="hr-HR"/>
        </w:rPr>
      </w:pPr>
    </w:p>
    <w:p w:rsidR="004420B6" w:rsidRPr="004420B6" w:rsidRDefault="004420B6" w:rsidP="004420B6">
      <w:pPr>
        <w:pStyle w:val="Authors"/>
        <w:adjustRightInd w:val="0"/>
        <w:snapToGrid w:val="0"/>
        <w:rPr>
          <w:sz w:val="20"/>
          <w:szCs w:val="20"/>
          <w:lang w:eastAsia="zh-CN"/>
        </w:rPr>
      </w:pPr>
      <w:r w:rsidRPr="009C59E0">
        <w:rPr>
          <w:rFonts w:hint="eastAsia"/>
          <w:b/>
          <w:sz w:val="20"/>
          <w:szCs w:val="20"/>
          <w:u w:val="single"/>
          <w:lang w:eastAsia="zh-CN"/>
        </w:rPr>
        <w:t>Adam B. AuthorA</w:t>
      </w:r>
      <w:r w:rsidRPr="004420B6">
        <w:rPr>
          <w:sz w:val="20"/>
          <w:szCs w:val="20"/>
          <w:vertAlign w:val="superscript"/>
        </w:rPr>
        <w:t>1</w:t>
      </w:r>
      <w:r w:rsidR="00FE6824" w:rsidRPr="00FE6824">
        <w:rPr>
          <w:rFonts w:hint="eastAsia"/>
        </w:rPr>
        <w:t>,</w:t>
      </w:r>
      <w:r w:rsidRPr="004420B6">
        <w:rPr>
          <w:sz w:val="20"/>
          <w:szCs w:val="20"/>
        </w:rPr>
        <w:t xml:space="preserve"> </w:t>
      </w:r>
      <w:r w:rsidRPr="004420B6">
        <w:rPr>
          <w:rFonts w:hint="eastAsia"/>
          <w:sz w:val="20"/>
          <w:szCs w:val="20"/>
          <w:lang w:eastAsia="zh-CN"/>
        </w:rPr>
        <w:t>Christine AuthorB</w:t>
      </w:r>
      <w:r w:rsidRPr="004420B6">
        <w:rPr>
          <w:sz w:val="20"/>
          <w:szCs w:val="20"/>
          <w:vertAlign w:val="superscript"/>
        </w:rPr>
        <w:t>2</w:t>
      </w:r>
      <w:r w:rsidR="00FE6824">
        <w:rPr>
          <w:sz w:val="20"/>
          <w:szCs w:val="20"/>
          <w:lang w:eastAsia="zh-CN"/>
        </w:rPr>
        <w:t>,</w:t>
      </w:r>
      <w:r w:rsidRPr="004420B6">
        <w:rPr>
          <w:rFonts w:hint="eastAsia"/>
          <w:sz w:val="20"/>
          <w:szCs w:val="20"/>
          <w:lang w:eastAsia="zh-CN"/>
        </w:rPr>
        <w:t>.....</w:t>
      </w:r>
      <w:r w:rsidRPr="004420B6">
        <w:rPr>
          <w:sz w:val="20"/>
          <w:szCs w:val="20"/>
        </w:rPr>
        <w:t xml:space="preserve"> </w:t>
      </w:r>
      <w:r w:rsidRPr="004420B6">
        <w:rPr>
          <w:rFonts w:hint="eastAsia"/>
          <w:sz w:val="20"/>
          <w:szCs w:val="20"/>
          <w:lang w:eastAsia="zh-CN"/>
        </w:rPr>
        <w:t>, E. AuthorN</w:t>
      </w:r>
      <w:r w:rsidRPr="004420B6">
        <w:rPr>
          <w:sz w:val="20"/>
          <w:szCs w:val="20"/>
          <w:vertAlign w:val="superscript"/>
        </w:rPr>
        <w:t>1</w:t>
      </w:r>
      <w:r w:rsidRPr="004420B6">
        <w:rPr>
          <w:rFonts w:hint="eastAsia"/>
          <w:sz w:val="20"/>
          <w:szCs w:val="20"/>
          <w:vertAlign w:val="superscript"/>
          <w:lang w:eastAsia="zh-CN"/>
        </w:rPr>
        <w:t>*</w:t>
      </w:r>
      <w:r w:rsidRPr="004420B6">
        <w:rPr>
          <w:rFonts w:hint="eastAsia"/>
          <w:sz w:val="20"/>
          <w:szCs w:val="20"/>
          <w:lang w:eastAsia="zh-CN"/>
        </w:rPr>
        <w:t xml:space="preserve"> </w:t>
      </w:r>
    </w:p>
    <w:p w:rsidR="004420B6" w:rsidRPr="004420B6" w:rsidRDefault="004420B6" w:rsidP="004420B6">
      <w:pPr>
        <w:pStyle w:val="Authors"/>
        <w:adjustRightInd w:val="0"/>
        <w:snapToGrid w:val="0"/>
        <w:rPr>
          <w:rStyle w:val="AuthorsafiiliationChar"/>
          <w:sz w:val="20"/>
          <w:szCs w:val="20"/>
          <w:lang w:eastAsia="zh-CN"/>
        </w:rPr>
      </w:pPr>
      <w:r w:rsidRPr="004420B6">
        <w:rPr>
          <w:sz w:val="20"/>
          <w:szCs w:val="20"/>
          <w:vertAlign w:val="superscript"/>
        </w:rPr>
        <w:t>1</w:t>
      </w:r>
      <w:r w:rsidRPr="004420B6">
        <w:rPr>
          <w:rStyle w:val="AuthorsafiiliationChar"/>
          <w:sz w:val="20"/>
          <w:szCs w:val="20"/>
        </w:rPr>
        <w:t>First author's affiliation, City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 Postcode</w:t>
      </w:r>
      <w:r w:rsidRPr="004420B6">
        <w:rPr>
          <w:rStyle w:val="AuthorsafiiliationChar"/>
          <w:sz w:val="20"/>
          <w:szCs w:val="20"/>
        </w:rPr>
        <w:t>, Country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>;</w:t>
      </w:r>
    </w:p>
    <w:p w:rsidR="004420B6" w:rsidRPr="004420B6" w:rsidRDefault="004420B6" w:rsidP="004420B6">
      <w:pPr>
        <w:pStyle w:val="Authors"/>
        <w:adjustRightInd w:val="0"/>
        <w:snapToGrid w:val="0"/>
        <w:rPr>
          <w:sz w:val="20"/>
          <w:szCs w:val="20"/>
          <w:lang w:eastAsia="zh-CN"/>
        </w:rPr>
      </w:pP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 </w:t>
      </w:r>
      <w:r w:rsidRPr="004420B6">
        <w:rPr>
          <w:sz w:val="20"/>
          <w:szCs w:val="20"/>
          <w:vertAlign w:val="superscript"/>
        </w:rPr>
        <w:t>2</w:t>
      </w:r>
      <w:r w:rsidRPr="004420B6">
        <w:rPr>
          <w:rStyle w:val="AuthorsafiiliationChar"/>
          <w:sz w:val="20"/>
          <w:szCs w:val="20"/>
        </w:rPr>
        <w:t>Second author's affiliation, City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 Postcode</w:t>
      </w:r>
      <w:r w:rsidRPr="004420B6">
        <w:rPr>
          <w:rStyle w:val="AuthorsafiiliationChar"/>
          <w:sz w:val="20"/>
          <w:szCs w:val="20"/>
        </w:rPr>
        <w:t>, Country</w:t>
      </w:r>
      <w:r w:rsidRPr="004420B6">
        <w:rPr>
          <w:rStyle w:val="AuthorsafiiliationChar"/>
          <w:rFonts w:hint="eastAsia"/>
          <w:sz w:val="20"/>
          <w:szCs w:val="20"/>
          <w:lang w:eastAsia="zh-CN"/>
        </w:rPr>
        <w:t xml:space="preserve">. </w:t>
      </w:r>
      <w:r w:rsidRPr="004420B6">
        <w:rPr>
          <w:rFonts w:hint="eastAsia"/>
          <w:sz w:val="20"/>
          <w:szCs w:val="20"/>
          <w:lang w:eastAsia="zh-CN"/>
        </w:rPr>
        <w:t>...</w:t>
      </w:r>
    </w:p>
    <w:p w:rsidR="004420B6" w:rsidRPr="004420B6" w:rsidRDefault="004420B6" w:rsidP="004420B6">
      <w:pPr>
        <w:pStyle w:val="Papertext"/>
        <w:jc w:val="center"/>
        <w:rPr>
          <w:sz w:val="20"/>
          <w:szCs w:val="20"/>
          <w:lang w:val="hr-HR" w:eastAsia="zh-CN"/>
        </w:rPr>
      </w:pPr>
      <w:r w:rsidRPr="004420B6">
        <w:rPr>
          <w:rFonts w:hint="eastAsia"/>
          <w:sz w:val="20"/>
          <w:szCs w:val="20"/>
          <w:lang w:val="hr-HR" w:eastAsia="zh-CN"/>
        </w:rPr>
        <w:t>E-mail: corresponding author's e-mail address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 xml:space="preserve">Please submit the abstract in </w:t>
      </w:r>
      <w:r w:rsidR="00D23518">
        <w:rPr>
          <w:rFonts w:ascii="Times New Roman" w:hAnsi="Times New Roman" w:cs="Times New Roman"/>
          <w:color w:val="auto"/>
          <w:lang w:eastAsia="zh-CN"/>
        </w:rPr>
        <w:t>P</w:t>
      </w:r>
      <w:r w:rsidR="00D23518">
        <w:rPr>
          <w:rFonts w:ascii="Times New Roman" w:hAnsi="Times New Roman" w:cs="Times New Roman" w:hint="eastAsia"/>
          <w:color w:val="auto"/>
        </w:rPr>
        <w:t>ortable</w:t>
      </w:r>
      <w:r w:rsidR="00D23518">
        <w:rPr>
          <w:rFonts w:ascii="Times New Roman" w:hAnsi="Times New Roman" w:cs="Times New Roman"/>
          <w:color w:val="auto"/>
        </w:rPr>
        <w:t xml:space="preserve"> Document Format (PDF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and</w:t>
      </w:r>
      <w:r w:rsidR="009C59E0" w:rsidRP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MS-Word</w:t>
      </w:r>
      <w:r w:rsidR="00D23518">
        <w:rPr>
          <w:rFonts w:ascii="Times New Roman" w:hAnsi="Times New Roman" w:cs="Times New Roman"/>
          <w:color w:val="auto"/>
        </w:rPr>
        <w:t>)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both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need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4420B6">
        <w:rPr>
          <w:rFonts w:ascii="Times New Roman" w:hAnsi="Times New Roman" w:cs="Times New Roman"/>
          <w:color w:val="auto"/>
        </w:rPr>
        <w:t>*.</w:t>
      </w:r>
      <w:r w:rsidR="00D23518">
        <w:rPr>
          <w:rFonts w:ascii="Times New Roman" w:hAnsi="Times New Roman" w:cs="Times New Roman"/>
          <w:color w:val="auto"/>
        </w:rPr>
        <w:t>pdf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and</w:t>
      </w:r>
      <w:r w:rsidR="009C59E0">
        <w:rPr>
          <w:rFonts w:ascii="Times New Roman" w:hAnsi="Times New Roman" w:cs="Times New Roman"/>
          <w:color w:val="auto"/>
        </w:rPr>
        <w:t xml:space="preserve"> </w:t>
      </w:r>
      <w:r w:rsidR="009C59E0" w:rsidRPr="009C59E0">
        <w:rPr>
          <w:rFonts w:ascii="Times New Roman" w:hAnsi="Times New Roman" w:cs="Times New Roman" w:hint="eastAsia"/>
          <w:color w:val="auto"/>
        </w:rPr>
        <w:t>*.doc</w:t>
      </w:r>
      <w:r>
        <w:rPr>
          <w:rFonts w:ascii="Times New Roman" w:hAnsi="Times New Roman" w:cs="Times New Roman"/>
          <w:color w:val="auto"/>
        </w:rPr>
        <w:t>)</w:t>
      </w:r>
      <w:r w:rsidRPr="004420B6">
        <w:rPr>
          <w:rFonts w:ascii="Times New Roman" w:hAnsi="Times New Roman" w:cs="Times New Roman"/>
          <w:color w:val="auto"/>
          <w:lang w:eastAsia="zh-CN"/>
        </w:rPr>
        <w:t>. The abstract should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be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written in</w:t>
      </w:r>
      <w:r w:rsidRPr="004420B6">
        <w:rPr>
          <w:rFonts w:ascii="Times New Roman" w:hAnsi="Times New Roman" w:cs="Times New Roman"/>
          <w:color w:val="auto"/>
        </w:rPr>
        <w:t xml:space="preserve"> English within the </w:t>
      </w:r>
      <w:r w:rsidRPr="004420B6">
        <w:rPr>
          <w:rFonts w:ascii="Times New Roman" w:hAnsi="Times New Roman" w:cs="Times New Roman"/>
          <w:b/>
          <w:bCs/>
          <w:color w:val="auto"/>
        </w:rPr>
        <w:t>ONE-</w:t>
      </w:r>
      <w:r w:rsidR="004D3824">
        <w:rPr>
          <w:rFonts w:ascii="Times New Roman" w:hAnsi="Times New Roman" w:cs="Times New Roman"/>
          <w:b/>
          <w:bCs/>
          <w:color w:val="auto"/>
        </w:rPr>
        <w:t xml:space="preserve">FULL </w:t>
      </w:r>
      <w:r w:rsidRPr="004420B6">
        <w:rPr>
          <w:rFonts w:ascii="Times New Roman" w:hAnsi="Times New Roman" w:cs="Times New Roman"/>
          <w:b/>
          <w:bCs/>
          <w:color w:val="auto"/>
        </w:rPr>
        <w:t xml:space="preserve">PAGE </w:t>
      </w:r>
      <w:r w:rsidRPr="004420B6">
        <w:rPr>
          <w:rFonts w:ascii="Times New Roman" w:hAnsi="Times New Roman" w:cs="Times New Roman"/>
          <w:bCs/>
          <w:color w:val="auto"/>
        </w:rPr>
        <w:t>limit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  <w:lang w:eastAsia="zh-CN"/>
        </w:rPr>
        <w:t>(</w:t>
      </w:r>
      <w:r w:rsidRPr="004420B6">
        <w:rPr>
          <w:rFonts w:ascii="Times New Roman" w:hAnsi="Times New Roman" w:cs="Times New Roman"/>
          <w:bCs/>
          <w:color w:val="auto"/>
          <w:lang w:eastAsia="zh-CN"/>
        </w:rPr>
        <w:t>main text should not be more than 1000 words</w:t>
      </w:r>
      <w:r>
        <w:rPr>
          <w:rFonts w:ascii="Times New Roman" w:hAnsi="Times New Roman" w:cs="Times New Roman"/>
          <w:bCs/>
          <w:color w:val="auto"/>
          <w:lang w:eastAsia="zh-CN"/>
        </w:rPr>
        <w:t>)</w:t>
      </w:r>
      <w:r w:rsidR="004D3824">
        <w:rPr>
          <w:rFonts w:ascii="Times New Roman" w:hAnsi="Times New Roman" w:cs="Times New Roman"/>
          <w:bCs/>
          <w:color w:val="auto"/>
          <w:lang w:eastAsia="zh-CN"/>
        </w:rPr>
        <w:t>. Please insert ONE or TWO important figures and/or tables.</w:t>
      </w:r>
      <w:r w:rsidRPr="004420B6">
        <w:rPr>
          <w:rFonts w:ascii="Times New Roman" w:hAnsi="Times New Roman" w:cs="Times New Roman"/>
          <w:color w:val="auto"/>
        </w:rPr>
        <w:t xml:space="preserve"> Please follow the format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and style described below, </w:t>
      </w:r>
      <w:r w:rsidRPr="004420B6">
        <w:rPr>
          <w:rFonts w:ascii="Times New Roman" w:hAnsi="Times New Roman" w:cs="Times New Roman"/>
          <w:b/>
          <w:color w:val="auto"/>
          <w:u w:val="single"/>
          <w:lang w:eastAsia="zh-CN"/>
        </w:rPr>
        <w:t>or directly type in using th</w:t>
      </w:r>
      <w:r w:rsidR="00CE41F8">
        <w:rPr>
          <w:rFonts w:ascii="Times New Roman" w:hAnsi="Times New Roman" w:cs="Times New Roman"/>
          <w:b/>
          <w:color w:val="auto"/>
          <w:u w:val="single"/>
          <w:lang w:eastAsia="zh-CN"/>
        </w:rPr>
        <w:t>is</w:t>
      </w:r>
      <w:r w:rsidRPr="004420B6">
        <w:rPr>
          <w:rFonts w:ascii="Times New Roman" w:hAnsi="Times New Roman" w:cs="Times New Roman"/>
          <w:b/>
          <w:color w:val="auto"/>
          <w:u w:val="single"/>
          <w:lang w:eastAsia="zh-CN"/>
        </w:rPr>
        <w:t xml:space="preserve"> template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. 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>The abstract should be typed in A4 size format (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297mm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sym w:font="Symbol" w:char="F0B4"/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210mm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), leaving up and bottom margins of </w:t>
      </w:r>
      <w:smartTag w:uri="urn:schemas-microsoft-com:office:smarttags" w:element="chmetcnv">
        <w:smartTagPr>
          <w:attr w:name="UnitName" w:val="m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20 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and left and right margins of </w:t>
      </w:r>
      <w:smartTag w:uri="urn:schemas-microsoft-com:office:smarttags" w:element="chmetcnv">
        <w:smartTagPr>
          <w:attr w:name="UnitName" w:val="mm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25 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>. Do not add page or abstract number to the abstract.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 xml:space="preserve">The font for the Title is </w:t>
      </w:r>
      <w:r w:rsidRPr="004420B6">
        <w:rPr>
          <w:rFonts w:ascii="Times New Roman" w:hAnsi="Times New Roman" w:cs="Times New Roman"/>
          <w:color w:val="auto"/>
        </w:rPr>
        <w:t>1</w:t>
      </w:r>
      <w:r w:rsidRPr="004420B6">
        <w:rPr>
          <w:rFonts w:ascii="Times New Roman" w:hAnsi="Times New Roman" w:cs="Times New Roman"/>
          <w:color w:val="auto"/>
          <w:lang w:eastAsia="zh-CN"/>
        </w:rPr>
        <w:t>2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p</w:t>
      </w:r>
      <w:r w:rsidRPr="004420B6">
        <w:rPr>
          <w:rFonts w:ascii="Times New Roman" w:hAnsi="Times New Roman" w:cs="Times New Roman"/>
          <w:color w:val="auto"/>
        </w:rPr>
        <w:t>oint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 Arial with the</w:t>
      </w:r>
      <w:r w:rsidRPr="004420B6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>first letter of each word c</w:t>
      </w:r>
      <w:r w:rsidRPr="004420B6">
        <w:rPr>
          <w:rFonts w:ascii="Times New Roman" w:hAnsi="Times New Roman" w:cs="Times New Roman"/>
          <w:color w:val="auto"/>
        </w:rPr>
        <w:t>ap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italized and the text </w:t>
      </w:r>
      <w:r w:rsidRPr="004420B6">
        <w:rPr>
          <w:rFonts w:ascii="Times New Roman" w:hAnsi="Times New Roman" w:cs="Times New Roman"/>
          <w:color w:val="auto"/>
        </w:rPr>
        <w:t>centered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. Leave a blank line after the Title. </w:t>
      </w:r>
    </w:p>
    <w:p w:rsidR="004420B6" w:rsidRPr="004420B6" w:rsidRDefault="00371F9D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noProof/>
          <w:color w:val="auto"/>
          <w:lang w:eastAsia="zh-CN"/>
        </w:rPr>
        <w:object w:dxaOrig="1440" w:dyaOrig="1440">
          <v:group id="_x0000_s1047" style="position:absolute;left:0;text-align:left;margin-left:308.25pt;margin-top:48.65pt;width:149.5pt;height:180pt;z-index:251662336" coordorigin="5804,6818" coordsize="3350,4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804;top:6818;width:3120;height:3470">
              <v:imagedata r:id="rId10" o:title="" cropbottom="3018f" cropleft="283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828;top:10328;width:3326;height:741" filled="f" stroked="f">
              <v:textbox style="mso-next-textbox:#_x0000_s1049" inset="0,0,0,0">
                <w:txbxContent>
                  <w:p w:rsidR="004420B6" w:rsidRPr="00FE6824" w:rsidRDefault="004420B6" w:rsidP="004420B6">
                    <w:pPr>
                      <w:pStyle w:val="22"/>
                      <w:snapToGrid w:val="0"/>
                      <w:ind w:rightChars="117" w:right="234"/>
                      <w:rPr>
                        <w:rFonts w:eastAsiaTheme="minorEastAsia" w:hint="eastAsia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sz w:val="18"/>
                        <w:szCs w:val="18"/>
                      </w:rPr>
                      <w:t>Fig.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 w:rsidR="001B2BE1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  <w:lang w:eastAsia="ja-JP"/>
                      </w:rPr>
                      <w:t xml:space="preserve">　</w:t>
                    </w:r>
                    <w:r>
                      <w:rPr>
                        <w:sz w:val="18"/>
                        <w:szCs w:val="18"/>
                      </w:rPr>
                      <w:t>Potential-dependent surface Raman spectra of pyridine adsorbed on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Co</w:t>
                    </w:r>
                    <w:r>
                      <w:rPr>
                        <w:sz w:val="18"/>
                        <w:szCs w:val="18"/>
                      </w:rPr>
                      <w:t xml:space="preserve"> nanorod arrays</w:t>
                    </w:r>
                    <w:r w:rsidR="00FE6824">
                      <w:rPr>
                        <w:rFonts w:eastAsiaTheme="minorEastAsia" w:hint="eastAsia"/>
                        <w:sz w:val="18"/>
                        <w:szCs w:val="18"/>
                        <w:lang w:eastAsia="ja-JP"/>
                      </w:rPr>
                      <w:t>.</w:t>
                    </w:r>
                  </w:p>
                </w:txbxContent>
              </v:textbox>
            </v:shape>
            <w10:wrap type="square" side="left"/>
          </v:group>
          <o:OLEObject Type="Embed" ProgID="Origin50.Graph" ShapeID="_x0000_s1048" DrawAspect="Content" ObjectID="_1710672121" r:id="rId11"/>
        </w:objec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The font for the rest part is 10 point </w:t>
      </w:r>
      <w:r w:rsidR="004420B6" w:rsidRPr="004420B6">
        <w:rPr>
          <w:rFonts w:ascii="Times New Roman" w:hAnsi="Times New Roman" w:cs="Times New Roman"/>
          <w:color w:val="auto"/>
        </w:rPr>
        <w:t>Times New Roman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and the paragraph style is</w:t>
      </w:r>
      <w:r w:rsidR="004420B6" w:rsidRPr="004420B6">
        <w:rPr>
          <w:rFonts w:ascii="Times New Roman" w:hAnsi="Times New Roman" w:cs="Times New Roman"/>
          <w:color w:val="auto"/>
        </w:rPr>
        <w:t xml:space="preserve"> single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-</w:t>
      </w:r>
      <w:r w:rsidR="004420B6" w:rsidRPr="004420B6">
        <w:rPr>
          <w:rFonts w:ascii="Times New Roman" w:hAnsi="Times New Roman" w:cs="Times New Roman"/>
          <w:color w:val="auto"/>
        </w:rPr>
        <w:t>spaced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(please check off the grid format when setting the paragraph style)</w:t>
      </w:r>
      <w:r w:rsidR="004420B6" w:rsidRPr="004420B6">
        <w:rPr>
          <w:rFonts w:ascii="Times New Roman" w:hAnsi="Times New Roman" w:cs="Times New Roman"/>
          <w:color w:val="auto"/>
        </w:rPr>
        <w:t>. Author’s names (centered)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4420B6" w:rsidRPr="004420B6">
        <w:rPr>
          <w:rFonts w:ascii="Times New Roman" w:hAnsi="Times New Roman" w:cs="Times New Roman"/>
          <w:color w:val="auto"/>
        </w:rPr>
        <w:t xml:space="preserve">are written with initials followed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by</w:t>
      </w:r>
      <w:r w:rsidR="004420B6" w:rsidRPr="004420B6">
        <w:rPr>
          <w:rFonts w:ascii="Times New Roman" w:hAnsi="Times New Roman" w:cs="Times New Roman"/>
          <w:color w:val="auto"/>
        </w:rPr>
        <w:t xml:space="preserve"> family names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(e.g., A. B. Author)</w:t>
      </w:r>
      <w:r w:rsidR="004420B6" w:rsidRPr="004420B6">
        <w:rPr>
          <w:rFonts w:ascii="Times New Roman" w:hAnsi="Times New Roman" w:cs="Times New Roman"/>
          <w:color w:val="auto"/>
        </w:rPr>
        <w:t xml:space="preserve">.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Multiple a</w:t>
      </w:r>
      <w:r w:rsidR="004420B6" w:rsidRPr="004420B6">
        <w:rPr>
          <w:rFonts w:ascii="Times New Roman" w:hAnsi="Times New Roman" w:cs="Times New Roman"/>
          <w:color w:val="auto"/>
        </w:rPr>
        <w:t>uthors are separated by commas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. If the authors are from different affiliations, number</w:t>
      </w:r>
      <w:r w:rsidR="004420B6" w:rsidRPr="004420B6">
        <w:rPr>
          <w:rFonts w:ascii="Times New Roman" w:hAnsi="Times New Roman" w:cs="Times New Roman"/>
          <w:color w:val="auto"/>
        </w:rPr>
        <w:t xml:space="preserve"> superscript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can be marked to </w:t>
      </w:r>
      <w:r w:rsidR="004420B6" w:rsidRPr="004420B6">
        <w:rPr>
          <w:rFonts w:ascii="Times New Roman" w:hAnsi="Times New Roman" w:cs="Times New Roman"/>
          <w:color w:val="auto"/>
        </w:rPr>
        <w:t>distinguish.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Please mark the corresponding author with a </w:t>
      </w:r>
      <w:r w:rsidR="004420B6" w:rsidRPr="004420B6">
        <w:rPr>
          <w:rFonts w:ascii="Times New Roman" w:hAnsi="Times New Roman" w:cs="Times New Roman"/>
          <w:color w:val="auto"/>
        </w:rPr>
        <w:t xml:space="preserve">superscript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“*” and underline the presenting author’s name. </w:t>
      </w:r>
      <w:r w:rsidR="004420B6" w:rsidRPr="004420B6">
        <w:rPr>
          <w:rFonts w:ascii="Times New Roman" w:hAnsi="Times New Roman" w:cs="Times New Roman"/>
          <w:i/>
          <w:color w:val="auto"/>
        </w:rPr>
        <w:t>Author</w:t>
      </w:r>
      <w:r w:rsidR="004420B6" w:rsidRPr="004420B6">
        <w:rPr>
          <w:rFonts w:ascii="Times New Roman" w:hAnsi="Times New Roman" w:cs="Times New Roman"/>
          <w:i/>
          <w:color w:val="auto"/>
          <w:lang w:eastAsia="zh-CN"/>
        </w:rPr>
        <w:t>s</w:t>
      </w:r>
      <w:r w:rsidR="004420B6" w:rsidRPr="004420B6">
        <w:rPr>
          <w:rFonts w:ascii="Times New Roman" w:hAnsi="Times New Roman" w:cs="Times New Roman"/>
          <w:i/>
          <w:color w:val="auto"/>
        </w:rPr>
        <w:t>’ affiliations</w:t>
      </w:r>
      <w:r w:rsidR="004420B6" w:rsidRPr="004420B6">
        <w:rPr>
          <w:rFonts w:ascii="Times New Roman" w:hAnsi="Times New Roman" w:cs="Times New Roman"/>
          <w:color w:val="auto"/>
        </w:rPr>
        <w:t xml:space="preserve">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(</w:t>
      </w:r>
      <w:r w:rsidR="004420B6" w:rsidRPr="004420B6">
        <w:rPr>
          <w:rFonts w:ascii="Times New Roman" w:hAnsi="Times New Roman" w:cs="Times New Roman"/>
          <w:color w:val="auto"/>
        </w:rPr>
        <w:t>italic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="004420B6" w:rsidRPr="004420B6">
        <w:rPr>
          <w:rFonts w:ascii="Times New Roman" w:hAnsi="Times New Roman" w:cs="Times New Roman"/>
          <w:color w:val="auto"/>
        </w:rPr>
        <w:t xml:space="preserve">centered)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should be separated by semicolons (;). Please provide the E-mail address of the corresponding author (</w:t>
      </w:r>
      <w:r w:rsidR="004420B6" w:rsidRPr="004420B6">
        <w:rPr>
          <w:rFonts w:ascii="Times New Roman" w:hAnsi="Times New Roman" w:cs="Times New Roman"/>
          <w:color w:val="auto"/>
        </w:rPr>
        <w:t>centered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). Leave one </w:t>
      </w:r>
      <w:r w:rsidR="004420B6" w:rsidRPr="004420B6">
        <w:rPr>
          <w:rFonts w:ascii="Times New Roman" w:hAnsi="Times New Roman" w:cs="Times New Roman"/>
          <w:color w:val="auto"/>
        </w:rPr>
        <w:t>blank line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before starting the main text of the abstract. The main</w:t>
      </w:r>
      <w:r w:rsidR="004420B6" w:rsidRPr="004420B6">
        <w:rPr>
          <w:rFonts w:ascii="Times New Roman" w:hAnsi="Times New Roman" w:cs="Times New Roman"/>
          <w:color w:val="auto"/>
        </w:rPr>
        <w:t xml:space="preserve"> text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should be</w:t>
      </w:r>
      <w:r w:rsidR="004420B6" w:rsidRPr="004420B6">
        <w:rPr>
          <w:rFonts w:ascii="Times New Roman" w:hAnsi="Times New Roman" w:cs="Times New Roman"/>
          <w:color w:val="auto"/>
        </w:rPr>
        <w:t xml:space="preserve"> justified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on the two sides, the </w:t>
      </w:r>
      <w:r w:rsidR="004420B6" w:rsidRPr="004420B6">
        <w:rPr>
          <w:rFonts w:ascii="Times New Roman" w:hAnsi="Times New Roman" w:cs="Times New Roman"/>
          <w:color w:val="auto"/>
        </w:rPr>
        <w:t xml:space="preserve">paragraphs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should </w:t>
      </w:r>
      <w:r w:rsidR="004420B6" w:rsidRPr="004420B6">
        <w:rPr>
          <w:rFonts w:ascii="Times New Roman" w:hAnsi="Times New Roman" w:cs="Times New Roman"/>
          <w:color w:val="auto"/>
        </w:rPr>
        <w:t xml:space="preserve">not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be </w:t>
      </w:r>
      <w:r w:rsidR="004420B6" w:rsidRPr="004420B6">
        <w:rPr>
          <w:rFonts w:ascii="Times New Roman" w:hAnsi="Times New Roman" w:cs="Times New Roman"/>
          <w:color w:val="auto"/>
        </w:rPr>
        <w:t>indented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and</w:t>
      </w:r>
      <w:r w:rsidR="004420B6" w:rsidRPr="004420B6">
        <w:rPr>
          <w:rFonts w:ascii="Times New Roman" w:hAnsi="Times New Roman" w:cs="Times New Roman"/>
          <w:color w:val="auto"/>
        </w:rPr>
        <w:t xml:space="preserve"> 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>6 pounds should be left before each paragraph</w:t>
      </w:r>
      <w:r w:rsidR="004420B6" w:rsidRPr="004420B6">
        <w:rPr>
          <w:rFonts w:ascii="Times New Roman" w:hAnsi="Times New Roman" w:cs="Times New Roman"/>
          <w:color w:val="auto"/>
        </w:rPr>
        <w:t>.</w:t>
      </w:r>
      <w:r w:rsidR="004420B6" w:rsidRPr="004420B6">
        <w:rPr>
          <w:rFonts w:ascii="Times New Roman" w:hAnsi="Times New Roman" w:cs="Times New Roman"/>
          <w:color w:val="auto"/>
          <w:lang w:eastAsia="zh-CN"/>
        </w:rPr>
        <w:t xml:space="preserve"> Please integrate Figures or Tables in the main text, with sufficient thickness for line plots and sufficiently high resolution for photos.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  <w:lang w:eastAsia="zh-CN"/>
        </w:rPr>
        <w:t>Set one single-line space between the keywords and the body of abstract. Write “</w:t>
      </w:r>
      <w:r w:rsidRPr="004420B6">
        <w:rPr>
          <w:rFonts w:ascii="Times New Roman" w:hAnsi="Times New Roman" w:cs="Times New Roman"/>
          <w:b/>
          <w:color w:val="auto"/>
          <w:lang w:eastAsia="zh-CN"/>
        </w:rPr>
        <w:t>Keywords:</w:t>
      </w:r>
      <w:r w:rsidRPr="004420B6">
        <w:rPr>
          <w:rFonts w:ascii="Times New Roman" w:hAnsi="Times New Roman" w:cs="Times New Roman"/>
          <w:color w:val="auto"/>
          <w:lang w:eastAsia="zh-CN"/>
        </w:rPr>
        <w:t>”</w:t>
      </w:r>
      <w:r w:rsidR="00FD5FBC">
        <w:rPr>
          <w:rFonts w:ascii="Times New Roman" w:hAnsi="Times New Roman" w:cs="Times New Roman"/>
          <w:color w:val="auto"/>
        </w:rPr>
        <w:t xml:space="preserve">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with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 xml:space="preserve">10 </w:t>
        </w:r>
        <w:proofErr w:type="spellStart"/>
        <w:r w:rsidRPr="004420B6">
          <w:rPr>
            <w:rFonts w:ascii="Times New Roman" w:hAnsi="Times New Roman" w:cs="Times New Roman"/>
            <w:color w:val="auto"/>
            <w:lang w:eastAsia="zh-CN"/>
          </w:rPr>
          <w:t>pt</w:t>
        </w:r>
      </w:smartTag>
      <w:proofErr w:type="spellEnd"/>
      <w:r w:rsidRPr="004420B6">
        <w:rPr>
          <w:rFonts w:ascii="Times New Roman" w:hAnsi="Times New Roman" w:cs="Times New Roman"/>
          <w:color w:val="auto"/>
          <w:lang w:eastAsia="zh-CN"/>
        </w:rPr>
        <w:t xml:space="preserve"> Times New Roman font and write 4 to 6 keywords.</w:t>
      </w: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</w:rPr>
        <w:t xml:space="preserve">Acknowledgement may be addressed </w:t>
      </w:r>
      <w:r w:rsidRPr="004420B6">
        <w:rPr>
          <w:rFonts w:ascii="Times New Roman" w:hAnsi="Times New Roman" w:cs="Times New Roman"/>
          <w:color w:val="auto"/>
          <w:lang w:eastAsia="zh-CN"/>
        </w:rPr>
        <w:t>at the end of main text.</w:t>
      </w:r>
    </w:p>
    <w:p w:rsid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color w:val="auto"/>
        </w:rPr>
        <w:t xml:space="preserve">References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(Optional) </w:t>
      </w:r>
      <w:r w:rsidRPr="004420B6">
        <w:rPr>
          <w:rFonts w:ascii="Times New Roman" w:hAnsi="Times New Roman" w:cs="Times New Roman"/>
          <w:color w:val="auto"/>
        </w:rPr>
        <w:t xml:space="preserve">should be indicated in the text in square brackets and listed at the end of the paper 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(9 points), with an indent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.5"/>
          <w:attr w:name="UnitName" w:val="mm"/>
        </w:smartTagPr>
        <w:r w:rsidRPr="004420B6">
          <w:rPr>
            <w:rFonts w:ascii="Times New Roman" w:hAnsi="Times New Roman" w:cs="Times New Roman"/>
            <w:color w:val="auto"/>
            <w:lang w:eastAsia="zh-CN"/>
          </w:rPr>
          <w:t>7.5 mm</w:t>
        </w:r>
      </w:smartTag>
      <w:r w:rsidRPr="004420B6">
        <w:rPr>
          <w:rFonts w:ascii="Times New Roman" w:hAnsi="Times New Roman" w:cs="Times New Roman"/>
          <w:color w:val="auto"/>
          <w:lang w:eastAsia="zh-CN"/>
        </w:rPr>
        <w:t xml:space="preserve"> [1]. </w:t>
      </w:r>
    </w:p>
    <w:p w:rsidR="00351601" w:rsidRPr="004420B6" w:rsidRDefault="00351601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20B6" w:rsidRPr="004420B6" w:rsidRDefault="004420B6" w:rsidP="00351601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  <w:color w:val="auto"/>
          <w:lang w:eastAsia="zh-CN"/>
        </w:rPr>
      </w:pPr>
      <w:r w:rsidRPr="004420B6">
        <w:rPr>
          <w:rFonts w:ascii="Times New Roman" w:hAnsi="Times New Roman" w:cs="Times New Roman"/>
          <w:b/>
          <w:color w:val="auto"/>
          <w:lang w:eastAsia="zh-CN"/>
        </w:rPr>
        <w:t xml:space="preserve">Keywords: </w:t>
      </w:r>
      <w:r w:rsidRPr="004420B6">
        <w:rPr>
          <w:rFonts w:ascii="Times New Roman" w:hAnsi="Times New Roman" w:cs="Times New Roman"/>
          <w:color w:val="auto"/>
          <w:lang w:eastAsia="zh-CN"/>
        </w:rPr>
        <w:t>Micro Flow, Microcirculation, Boling, Pumps</w:t>
      </w:r>
      <w:bookmarkStart w:id="0" w:name="_GoBack"/>
      <w:bookmarkEnd w:id="0"/>
    </w:p>
    <w:p w:rsidR="004420B6" w:rsidRPr="004420B6" w:rsidRDefault="004420B6" w:rsidP="004420B6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4420B6">
        <w:rPr>
          <w:rFonts w:ascii="Times New Roman" w:hAnsi="Times New Roman" w:cs="Times New Roman"/>
          <w:b/>
          <w:color w:val="auto"/>
          <w:lang w:eastAsia="zh-CN"/>
        </w:rPr>
        <w:t>Acknowledgement(s)</w:t>
      </w:r>
      <w:r w:rsidRPr="004420B6">
        <w:rPr>
          <w:rFonts w:ascii="Times New Roman" w:hAnsi="Times New Roman" w:cs="Times New Roman"/>
          <w:color w:val="auto"/>
          <w:lang w:eastAsia="zh-CN"/>
        </w:rPr>
        <w:t xml:space="preserve"> Financial supports from </w:t>
      </w:r>
      <w:r w:rsidR="009705D5">
        <w:rPr>
          <w:rFonts w:ascii="Times New Roman" w:hAnsi="Times New Roman" w:cs="Times New Roman"/>
          <w:color w:val="auto"/>
          <w:lang w:eastAsia="zh-CN"/>
        </w:rPr>
        <w:t xml:space="preserve">xxx </w:t>
      </w:r>
      <w:r w:rsidRPr="004420B6">
        <w:rPr>
          <w:rFonts w:ascii="Times New Roman" w:hAnsi="Times New Roman" w:cs="Times New Roman"/>
          <w:color w:val="auto"/>
          <w:lang w:eastAsia="zh-CN"/>
        </w:rPr>
        <w:t>are highly acknowledged.</w:t>
      </w:r>
    </w:p>
    <w:p w:rsidR="004420B6" w:rsidRPr="004420B6" w:rsidRDefault="004420B6" w:rsidP="004420B6">
      <w:pPr>
        <w:spacing w:before="120" w:after="0" w:line="240" w:lineRule="auto"/>
        <w:rPr>
          <w:rFonts w:ascii="Times New Roman" w:hAnsi="Times New Roman" w:cs="Times New Roman"/>
          <w:b/>
          <w:color w:val="auto"/>
          <w:lang w:eastAsia="zh-CN"/>
        </w:rPr>
      </w:pPr>
      <w:r w:rsidRPr="004420B6">
        <w:rPr>
          <w:rFonts w:ascii="Times New Roman" w:hAnsi="Times New Roman" w:cs="Times New Roman"/>
          <w:b/>
          <w:color w:val="auto"/>
        </w:rPr>
        <w:t>References</w:t>
      </w:r>
    </w:p>
    <w:p w:rsidR="00351601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</w:pP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T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A.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First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T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Second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351601">
        <w:rPr>
          <w:rFonts w:ascii="Times New Roman" w:hAnsi="Times New Roman" w:cs="Times New Roman"/>
          <w:i/>
          <w:color w:val="auto"/>
          <w:sz w:val="18"/>
          <w:szCs w:val="18"/>
          <w:lang w:eastAsia="zh-CN"/>
        </w:rPr>
        <w:t>Anal. Chem.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, 15 (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eastAsia="zh-CN"/>
        </w:rPr>
        <w:t>2005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)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eastAsia="zh-CN"/>
        </w:rPr>
        <w:t xml:space="preserve">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24-27</w:t>
      </w:r>
      <w:r w:rsidRPr="0035160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</w:pP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 xml:space="preserve">A. First in </w:t>
      </w:r>
      <w:r w:rsidRPr="00351601">
        <w:rPr>
          <w:rFonts w:ascii="Times New Roman" w:hAnsi="Times New Roman" w:cs="Times New Roman"/>
          <w:i/>
          <w:color w:val="auto"/>
          <w:sz w:val="18"/>
          <w:szCs w:val="18"/>
          <w:lang w:eastAsia="zh-CN"/>
        </w:rPr>
        <w:t xml:space="preserve">Mass Spectroscopy 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 xml:space="preserve">(A. B. Editor, ed.), Publisher: City, 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eastAsia="zh-CN"/>
        </w:rPr>
        <w:t>2006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eastAsia="zh-CN"/>
        </w:rPr>
        <w:t>, pp 111-120.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</w:pPr>
      <w:r w:rsidRPr="00351601"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  <w:t xml:space="preserve">R. F. Aroca, Surface-enhanced Vibrational Spectroscopy. Wiley: Chichester, </w:t>
      </w:r>
      <w:r w:rsidRPr="00351601">
        <w:rPr>
          <w:rFonts w:ascii="Times New Roman" w:hAnsi="Times New Roman" w:cs="Times New Roman"/>
          <w:b/>
          <w:color w:val="auto"/>
          <w:sz w:val="18"/>
          <w:szCs w:val="18"/>
          <w:lang w:val="hr-HR" w:eastAsia="zh-CN"/>
        </w:rPr>
        <w:t>2006</w:t>
      </w:r>
      <w:r w:rsidRPr="00351601">
        <w:rPr>
          <w:rFonts w:ascii="Times New Roman" w:hAnsi="Times New Roman" w:cs="Times New Roman"/>
          <w:color w:val="auto"/>
          <w:sz w:val="18"/>
          <w:szCs w:val="18"/>
          <w:lang w:val="hr-HR" w:eastAsia="zh-CN"/>
        </w:rPr>
        <w:t>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color w:val="auto"/>
          <w:sz w:val="18"/>
          <w:szCs w:val="18"/>
          <w:lang w:val="hr-HR" w:eastAsia="zh-CN"/>
        </w:rPr>
      </w:pPr>
      <w:r w:rsidRPr="00351601">
        <w:rPr>
          <w:rFonts w:hint="eastAsia"/>
          <w:color w:val="auto"/>
          <w:sz w:val="18"/>
          <w:szCs w:val="18"/>
          <w:lang w:eastAsia="zh-CN"/>
        </w:rPr>
        <w:t>T</w:t>
      </w:r>
      <w:r w:rsidRPr="00351601">
        <w:rPr>
          <w:color w:val="auto"/>
          <w:sz w:val="18"/>
          <w:szCs w:val="18"/>
        </w:rPr>
        <w:t>.</w:t>
      </w:r>
      <w:r w:rsidRPr="00351601">
        <w:rPr>
          <w:rFonts w:hint="eastAsia"/>
          <w:color w:val="auto"/>
          <w:sz w:val="18"/>
          <w:szCs w:val="18"/>
          <w:lang w:eastAsia="zh-CN"/>
        </w:rPr>
        <w:t xml:space="preserve"> </w:t>
      </w:r>
      <w:r w:rsidRPr="00351601">
        <w:rPr>
          <w:color w:val="auto"/>
          <w:sz w:val="18"/>
          <w:szCs w:val="18"/>
        </w:rPr>
        <w:t xml:space="preserve">A. </w:t>
      </w:r>
      <w:r w:rsidRPr="00351601">
        <w:rPr>
          <w:rFonts w:hint="eastAsia"/>
          <w:color w:val="auto"/>
          <w:sz w:val="18"/>
          <w:szCs w:val="18"/>
          <w:lang w:eastAsia="zh-CN"/>
        </w:rPr>
        <w:t>First</w:t>
      </w:r>
      <w:r w:rsidRPr="00351601">
        <w:rPr>
          <w:color w:val="auto"/>
          <w:sz w:val="18"/>
          <w:szCs w:val="18"/>
        </w:rPr>
        <w:t xml:space="preserve">, </w:t>
      </w:r>
      <w:r w:rsidRPr="00351601">
        <w:rPr>
          <w:rFonts w:hint="eastAsia"/>
          <w:color w:val="auto"/>
          <w:sz w:val="18"/>
          <w:szCs w:val="18"/>
          <w:lang w:eastAsia="zh-CN"/>
        </w:rPr>
        <w:t>T</w:t>
      </w:r>
      <w:r w:rsidRPr="00351601">
        <w:rPr>
          <w:color w:val="auto"/>
          <w:sz w:val="18"/>
          <w:szCs w:val="18"/>
        </w:rPr>
        <w:t xml:space="preserve">. </w:t>
      </w:r>
      <w:r w:rsidRPr="00351601">
        <w:rPr>
          <w:rFonts w:hint="eastAsia"/>
          <w:color w:val="auto"/>
          <w:sz w:val="18"/>
          <w:szCs w:val="18"/>
          <w:lang w:eastAsia="zh-CN"/>
        </w:rPr>
        <w:t>Second</w:t>
      </w:r>
      <w:r w:rsidRPr="00351601">
        <w:rPr>
          <w:color w:val="auto"/>
          <w:sz w:val="18"/>
          <w:szCs w:val="18"/>
        </w:rPr>
        <w:t xml:space="preserve">, </w:t>
      </w:r>
      <w:r w:rsidRPr="00351601">
        <w:rPr>
          <w:rFonts w:hint="eastAsia"/>
          <w:i/>
          <w:color w:val="auto"/>
          <w:sz w:val="18"/>
          <w:szCs w:val="18"/>
          <w:lang w:eastAsia="zh-CN"/>
        </w:rPr>
        <w:t>Anal. Chem.</w:t>
      </w:r>
      <w:r w:rsidRPr="00351601">
        <w:rPr>
          <w:rFonts w:hint="eastAsia"/>
          <w:color w:val="auto"/>
          <w:sz w:val="18"/>
          <w:szCs w:val="18"/>
          <w:lang w:eastAsia="zh-CN"/>
        </w:rPr>
        <w:t>, 15 (</w:t>
      </w:r>
      <w:r w:rsidRPr="00351601">
        <w:rPr>
          <w:rFonts w:hint="eastAsia"/>
          <w:b/>
          <w:color w:val="auto"/>
          <w:sz w:val="18"/>
          <w:szCs w:val="18"/>
          <w:lang w:eastAsia="zh-CN"/>
        </w:rPr>
        <w:t>2005</w:t>
      </w:r>
      <w:r w:rsidRPr="00351601">
        <w:rPr>
          <w:rFonts w:hint="eastAsia"/>
          <w:color w:val="auto"/>
          <w:sz w:val="18"/>
          <w:szCs w:val="18"/>
          <w:lang w:eastAsia="zh-CN"/>
        </w:rPr>
        <w:t>)</w:t>
      </w:r>
      <w:r w:rsidRPr="00351601">
        <w:rPr>
          <w:rFonts w:hint="eastAsia"/>
          <w:b/>
          <w:color w:val="auto"/>
          <w:sz w:val="18"/>
          <w:szCs w:val="18"/>
          <w:lang w:eastAsia="zh-CN"/>
        </w:rPr>
        <w:t xml:space="preserve"> </w:t>
      </w:r>
      <w:r w:rsidRPr="00351601">
        <w:rPr>
          <w:rFonts w:hint="eastAsia"/>
          <w:color w:val="auto"/>
          <w:sz w:val="18"/>
          <w:szCs w:val="18"/>
          <w:lang w:eastAsia="zh-CN"/>
        </w:rPr>
        <w:t>24-27</w:t>
      </w:r>
      <w:r w:rsidRPr="00351601">
        <w:rPr>
          <w:color w:val="auto"/>
          <w:sz w:val="18"/>
          <w:szCs w:val="18"/>
        </w:rPr>
        <w:t>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color w:val="auto"/>
          <w:sz w:val="18"/>
          <w:szCs w:val="18"/>
          <w:lang w:val="hr-HR" w:eastAsia="zh-CN"/>
        </w:rPr>
      </w:pPr>
      <w:r w:rsidRPr="00351601">
        <w:rPr>
          <w:rFonts w:hint="eastAsia"/>
          <w:color w:val="auto"/>
          <w:sz w:val="18"/>
          <w:szCs w:val="18"/>
          <w:lang w:eastAsia="zh-CN"/>
        </w:rPr>
        <w:t xml:space="preserve">A. First in </w:t>
      </w:r>
      <w:r w:rsidRPr="00351601">
        <w:rPr>
          <w:rFonts w:hint="eastAsia"/>
          <w:i/>
          <w:color w:val="auto"/>
          <w:sz w:val="18"/>
          <w:szCs w:val="18"/>
          <w:lang w:eastAsia="zh-CN"/>
        </w:rPr>
        <w:t xml:space="preserve">Mass Spectroscopy </w:t>
      </w:r>
      <w:r w:rsidRPr="00351601">
        <w:rPr>
          <w:rFonts w:hint="eastAsia"/>
          <w:color w:val="auto"/>
          <w:sz w:val="18"/>
          <w:szCs w:val="18"/>
          <w:lang w:eastAsia="zh-CN"/>
        </w:rPr>
        <w:t xml:space="preserve">(A. B. Editor, ed.), Publisher: City, </w:t>
      </w:r>
      <w:r w:rsidRPr="00351601">
        <w:rPr>
          <w:rFonts w:hint="eastAsia"/>
          <w:b/>
          <w:color w:val="auto"/>
          <w:sz w:val="18"/>
          <w:szCs w:val="18"/>
          <w:lang w:eastAsia="zh-CN"/>
        </w:rPr>
        <w:t>2006</w:t>
      </w:r>
      <w:r w:rsidRPr="00351601">
        <w:rPr>
          <w:rFonts w:hint="eastAsia"/>
          <w:color w:val="auto"/>
          <w:sz w:val="18"/>
          <w:szCs w:val="18"/>
          <w:lang w:eastAsia="zh-CN"/>
        </w:rPr>
        <w:t>, pp 111-120.</w:t>
      </w:r>
    </w:p>
    <w:p w:rsidR="004420B6" w:rsidRPr="00351601" w:rsidRDefault="004420B6" w:rsidP="0035160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color w:val="auto"/>
          <w:sz w:val="18"/>
          <w:szCs w:val="18"/>
          <w:lang w:val="hr-HR" w:eastAsia="zh-CN"/>
        </w:rPr>
      </w:pPr>
      <w:r w:rsidRPr="00351601">
        <w:rPr>
          <w:rFonts w:hint="eastAsia"/>
          <w:color w:val="auto"/>
          <w:sz w:val="18"/>
          <w:szCs w:val="18"/>
          <w:lang w:val="hr-HR" w:eastAsia="zh-CN"/>
        </w:rPr>
        <w:t xml:space="preserve">R. F. Aroca, Surface-enhanced Vibrational Spectroscopy. Wiley: Chichester, </w:t>
      </w:r>
      <w:r w:rsidRPr="00351601">
        <w:rPr>
          <w:rFonts w:hint="eastAsia"/>
          <w:b/>
          <w:color w:val="auto"/>
          <w:sz w:val="18"/>
          <w:szCs w:val="18"/>
          <w:lang w:val="hr-HR" w:eastAsia="zh-CN"/>
        </w:rPr>
        <w:t>2006</w:t>
      </w:r>
      <w:r w:rsidRPr="00351601">
        <w:rPr>
          <w:rFonts w:hint="eastAsia"/>
          <w:color w:val="auto"/>
          <w:sz w:val="18"/>
          <w:szCs w:val="18"/>
          <w:lang w:val="hr-HR" w:eastAsia="zh-CN"/>
        </w:rPr>
        <w:t>.</w:t>
      </w:r>
    </w:p>
    <w:p w:rsidR="004420B6" w:rsidRPr="00611778" w:rsidRDefault="004420B6" w:rsidP="004420B6">
      <w:pPr>
        <w:rPr>
          <w:lang w:eastAsia="zh-CN"/>
        </w:rPr>
      </w:pPr>
    </w:p>
    <w:p w:rsidR="0034732D" w:rsidRPr="004420B6" w:rsidRDefault="0034732D" w:rsidP="008419F0">
      <w:pPr>
        <w:spacing w:after="0"/>
        <w:rPr>
          <w:rFonts w:ascii="Calibri" w:hAnsi="Calibri" w:cs="Meiryo UI"/>
          <w:color w:val="2A0409"/>
          <w:sz w:val="24"/>
          <w:szCs w:val="24"/>
        </w:rPr>
      </w:pPr>
    </w:p>
    <w:sectPr w:rsidR="0034732D" w:rsidRPr="004420B6" w:rsidSect="00495BF4">
      <w:type w:val="nextColumn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9D" w:rsidRDefault="00371F9D">
      <w:pPr>
        <w:spacing w:after="0" w:line="240" w:lineRule="auto"/>
      </w:pPr>
      <w:r>
        <w:separator/>
      </w:r>
    </w:p>
  </w:endnote>
  <w:endnote w:type="continuationSeparator" w:id="0">
    <w:p w:rsidR="00371F9D" w:rsidRDefault="0037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9D" w:rsidRDefault="00371F9D">
      <w:pPr>
        <w:spacing w:after="0" w:line="240" w:lineRule="auto"/>
      </w:pPr>
      <w:r>
        <w:separator/>
      </w:r>
    </w:p>
  </w:footnote>
  <w:footnote w:type="continuationSeparator" w:id="0">
    <w:p w:rsidR="00371F9D" w:rsidRDefault="0037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322"/>
    <w:multiLevelType w:val="hybridMultilevel"/>
    <w:tmpl w:val="1E40E962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8DDE2566"/>
    <w:lvl w:ilvl="0" w:tplc="3862689A">
      <w:start w:val="1"/>
      <w:numFmt w:val="upperRoman"/>
      <w:pStyle w:val="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570"/>
    <w:multiLevelType w:val="hybridMultilevel"/>
    <w:tmpl w:val="7AA8F922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366E86"/>
    <w:multiLevelType w:val="hybridMultilevel"/>
    <w:tmpl w:val="036CBAFE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E6"/>
    <w:rsid w:val="000103BF"/>
    <w:rsid w:val="000721E9"/>
    <w:rsid w:val="000811FB"/>
    <w:rsid w:val="00092FA9"/>
    <w:rsid w:val="000A10E5"/>
    <w:rsid w:val="000F0613"/>
    <w:rsid w:val="000F6ED3"/>
    <w:rsid w:val="00110ED6"/>
    <w:rsid w:val="00120789"/>
    <w:rsid w:val="00145EBC"/>
    <w:rsid w:val="001A4D58"/>
    <w:rsid w:val="001B2BE1"/>
    <w:rsid w:val="001C11A2"/>
    <w:rsid w:val="001D3B11"/>
    <w:rsid w:val="001F4477"/>
    <w:rsid w:val="002157F3"/>
    <w:rsid w:val="00254229"/>
    <w:rsid w:val="00282ACD"/>
    <w:rsid w:val="002A4F1A"/>
    <w:rsid w:val="002B1304"/>
    <w:rsid w:val="002E2F18"/>
    <w:rsid w:val="0033360E"/>
    <w:rsid w:val="0034732D"/>
    <w:rsid w:val="00351601"/>
    <w:rsid w:val="00371F9D"/>
    <w:rsid w:val="003878BD"/>
    <w:rsid w:val="003A5132"/>
    <w:rsid w:val="003E686F"/>
    <w:rsid w:val="0043696E"/>
    <w:rsid w:val="004420B6"/>
    <w:rsid w:val="00470485"/>
    <w:rsid w:val="00495BF4"/>
    <w:rsid w:val="004D3824"/>
    <w:rsid w:val="0050399E"/>
    <w:rsid w:val="00506AB4"/>
    <w:rsid w:val="00515FA0"/>
    <w:rsid w:val="0052420B"/>
    <w:rsid w:val="00531D3C"/>
    <w:rsid w:val="00556307"/>
    <w:rsid w:val="0056092B"/>
    <w:rsid w:val="00564391"/>
    <w:rsid w:val="00580A9A"/>
    <w:rsid w:val="005D57A5"/>
    <w:rsid w:val="005E39F1"/>
    <w:rsid w:val="005F12EE"/>
    <w:rsid w:val="00612F67"/>
    <w:rsid w:val="006210EE"/>
    <w:rsid w:val="006341A0"/>
    <w:rsid w:val="006B0D08"/>
    <w:rsid w:val="006B5575"/>
    <w:rsid w:val="006C06EE"/>
    <w:rsid w:val="006C2531"/>
    <w:rsid w:val="006D0B87"/>
    <w:rsid w:val="0074588B"/>
    <w:rsid w:val="0075460D"/>
    <w:rsid w:val="00760FB7"/>
    <w:rsid w:val="00771DAB"/>
    <w:rsid w:val="007A09B7"/>
    <w:rsid w:val="007A2274"/>
    <w:rsid w:val="007D1C66"/>
    <w:rsid w:val="007F6C9E"/>
    <w:rsid w:val="0083306D"/>
    <w:rsid w:val="008419F0"/>
    <w:rsid w:val="00885C6C"/>
    <w:rsid w:val="00886433"/>
    <w:rsid w:val="00886545"/>
    <w:rsid w:val="008919B7"/>
    <w:rsid w:val="008A29CA"/>
    <w:rsid w:val="008B5D79"/>
    <w:rsid w:val="008C6174"/>
    <w:rsid w:val="008E2823"/>
    <w:rsid w:val="008E34B8"/>
    <w:rsid w:val="008F58E6"/>
    <w:rsid w:val="00904675"/>
    <w:rsid w:val="00914974"/>
    <w:rsid w:val="009421C4"/>
    <w:rsid w:val="00950E09"/>
    <w:rsid w:val="00957255"/>
    <w:rsid w:val="00960BD1"/>
    <w:rsid w:val="009705D5"/>
    <w:rsid w:val="009C40F0"/>
    <w:rsid w:val="009C59E0"/>
    <w:rsid w:val="009C6AA4"/>
    <w:rsid w:val="009E1F70"/>
    <w:rsid w:val="009E1FAA"/>
    <w:rsid w:val="00A16B14"/>
    <w:rsid w:val="00A903CC"/>
    <w:rsid w:val="00A976A9"/>
    <w:rsid w:val="00AC3968"/>
    <w:rsid w:val="00B37324"/>
    <w:rsid w:val="00B41A26"/>
    <w:rsid w:val="00B459B3"/>
    <w:rsid w:val="00B65E8D"/>
    <w:rsid w:val="00B7126F"/>
    <w:rsid w:val="00B808F7"/>
    <w:rsid w:val="00BB2500"/>
    <w:rsid w:val="00BC1A69"/>
    <w:rsid w:val="00BC62E6"/>
    <w:rsid w:val="00BE04B2"/>
    <w:rsid w:val="00BE40E1"/>
    <w:rsid w:val="00C3373B"/>
    <w:rsid w:val="00C6545E"/>
    <w:rsid w:val="00C93E9E"/>
    <w:rsid w:val="00CE41F8"/>
    <w:rsid w:val="00CE70B8"/>
    <w:rsid w:val="00CF28F5"/>
    <w:rsid w:val="00D23518"/>
    <w:rsid w:val="00D311DD"/>
    <w:rsid w:val="00D47D94"/>
    <w:rsid w:val="00D60515"/>
    <w:rsid w:val="00D84096"/>
    <w:rsid w:val="00DB4E7C"/>
    <w:rsid w:val="00DD0936"/>
    <w:rsid w:val="00E27F6F"/>
    <w:rsid w:val="00E40B9F"/>
    <w:rsid w:val="00E47BDB"/>
    <w:rsid w:val="00EC0B63"/>
    <w:rsid w:val="00EE3A99"/>
    <w:rsid w:val="00F028E1"/>
    <w:rsid w:val="00F5149D"/>
    <w:rsid w:val="00F51C53"/>
    <w:rsid w:val="00FA79E7"/>
    <w:rsid w:val="00FD161A"/>
    <w:rsid w:val="00FD5FB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0833A"/>
  <w15:chartTrackingRefBased/>
  <w15:docId w15:val="{235D1B18-17E7-401B-8A61-0168D03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45E"/>
    <w:rPr>
      <w:rFonts w:eastAsia="Meiryo UI"/>
    </w:rPr>
  </w:style>
  <w:style w:type="paragraph" w:styleId="10">
    <w:name w:val="heading 1"/>
    <w:basedOn w:val="a"/>
    <w:next w:val="a"/>
    <w:link w:val="11"/>
    <w:uiPriority w:val="9"/>
    <w:qFormat/>
    <w:rsid w:val="007A2274"/>
    <w:pPr>
      <w:keepNext/>
      <w:keepLines/>
      <w:pBdr>
        <w:bottom w:val="single" w:sz="18" w:space="0" w:color="F8B616"/>
      </w:pBdr>
      <w:spacing w:after="200"/>
      <w:outlineLvl w:val="0"/>
    </w:pPr>
    <w:rPr>
      <w:rFonts w:ascii="Castellar" w:eastAsia="Castellar" w:hAnsi="Castellar" w:cstheme="majorBidi"/>
      <w:color w:val="00B5DE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45E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DF1010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ロゴ"/>
    <w:basedOn w:val="a"/>
    <w:uiPriority w:val="99"/>
    <w:unhideWhenUsed/>
    <w:pPr>
      <w:spacing w:before="600"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タイトル"/>
    <w:basedOn w:val="a"/>
    <w:next w:val="a"/>
    <w:link w:val="a6"/>
    <w:uiPriority w:val="10"/>
    <w:qFormat/>
    <w:rsid w:val="00C6545E"/>
    <w:pPr>
      <w:spacing w:after="600" w:line="240" w:lineRule="auto"/>
      <w:contextualSpacing/>
    </w:pPr>
    <w:rPr>
      <w:rFonts w:asciiTheme="majorHAnsi" w:hAnsiTheme="majorHAnsi" w:cstheme="majorBidi"/>
      <w:color w:val="F24F4F" w:themeColor="accent1"/>
      <w:kern w:val="28"/>
      <w:sz w:val="96"/>
      <w:szCs w:val="96"/>
    </w:rPr>
  </w:style>
  <w:style w:type="character" w:customStyle="1" w:styleId="a6">
    <w:name w:val="タイトルの文字"/>
    <w:basedOn w:val="a0"/>
    <w:link w:val="a5"/>
    <w:uiPriority w:val="10"/>
    <w:rsid w:val="00C6545E"/>
    <w:rPr>
      <w:rFonts w:asciiTheme="majorHAnsi" w:eastAsia="Meiryo UI" w:hAnsiTheme="majorHAnsi" w:cstheme="majorBidi"/>
      <w:color w:val="F24F4F" w:themeColor="accent1"/>
      <w:kern w:val="28"/>
      <w:sz w:val="96"/>
      <w:szCs w:val="96"/>
    </w:rPr>
  </w:style>
  <w:style w:type="paragraph" w:customStyle="1" w:styleId="a7">
    <w:name w:val="サブタイトル"/>
    <w:basedOn w:val="a"/>
    <w:next w:val="a"/>
    <w:link w:val="a8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8">
    <w:name w:val="サブタイトルの文字"/>
    <w:basedOn w:val="a0"/>
    <w:link w:val="a7"/>
    <w:uiPriority w:val="11"/>
    <w:rPr>
      <w:sz w:val="32"/>
      <w:szCs w:val="32"/>
    </w:rPr>
  </w:style>
  <w:style w:type="paragraph" w:styleId="a9">
    <w:name w:val="No Spacing"/>
    <w:uiPriority w:val="1"/>
    <w:qFormat/>
    <w:rsid w:val="00C6545E"/>
    <w:pPr>
      <w:spacing w:after="0" w:line="240" w:lineRule="auto"/>
    </w:pPr>
    <w:rPr>
      <w:rFonts w:eastAsia="Meiryo UI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連絡先情報"/>
    <w:basedOn w:val="a9"/>
    <w:uiPriority w:val="99"/>
    <w:qFormat/>
    <w:rPr>
      <w:color w:val="FFFFFF" w:themeColor="background1"/>
      <w:sz w:val="22"/>
      <w:szCs w:val="22"/>
    </w:rPr>
  </w:style>
  <w:style w:type="paragraph" w:customStyle="1" w:styleId="ac">
    <w:name w:val="表のスペース"/>
    <w:basedOn w:val="a9"/>
    <w:uiPriority w:val="99"/>
    <w:pPr>
      <w:spacing w:line="14" w:lineRule="exact"/>
    </w:p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qFormat/>
    <w:rsid w:val="00C6545E"/>
    <w:pPr>
      <w:spacing w:after="0" w:line="240" w:lineRule="auto"/>
    </w:pPr>
    <w:rPr>
      <w:rFonts w:asciiTheme="majorHAnsi" w:hAnsiTheme="majorHAnsi" w:cstheme="majorBidi"/>
      <w:caps/>
      <w:color w:val="F24F4F" w:themeColor="accent1"/>
      <w:sz w:val="16"/>
      <w:szCs w:val="16"/>
    </w:rPr>
  </w:style>
  <w:style w:type="character" w:customStyle="1" w:styleId="af0">
    <w:name w:val="フッター (文字)"/>
    <w:basedOn w:val="a0"/>
    <w:link w:val="af"/>
    <w:uiPriority w:val="99"/>
    <w:rsid w:val="00C6545E"/>
    <w:rPr>
      <w:rFonts w:asciiTheme="majorHAnsi" w:eastAsia="Meiryo UI" w:hAnsiTheme="majorHAnsi" w:cstheme="majorBidi"/>
      <w:caps/>
      <w:color w:val="F24F4F" w:themeColor="accent1"/>
      <w:sz w:val="16"/>
      <w:szCs w:val="16"/>
    </w:rPr>
  </w:style>
  <w:style w:type="character" w:customStyle="1" w:styleId="11">
    <w:name w:val="見出し 1 (文字)"/>
    <w:basedOn w:val="a0"/>
    <w:link w:val="10"/>
    <w:uiPriority w:val="9"/>
    <w:rsid w:val="007A2274"/>
    <w:rPr>
      <w:rFonts w:ascii="Castellar" w:eastAsia="Castellar" w:hAnsi="Castellar" w:cstheme="majorBidi"/>
      <w:color w:val="00B5DE"/>
      <w:sz w:val="36"/>
      <w:szCs w:val="36"/>
    </w:rPr>
  </w:style>
  <w:style w:type="character" w:customStyle="1" w:styleId="20">
    <w:name w:val="見出し 2 (文字)"/>
    <w:basedOn w:val="a0"/>
    <w:link w:val="2"/>
    <w:uiPriority w:val="9"/>
    <w:rPr>
      <w:b/>
      <w:bCs/>
      <w:sz w:val="26"/>
      <w:szCs w:val="26"/>
    </w:rPr>
  </w:style>
  <w:style w:type="paragraph" w:styleId="af1">
    <w:name w:val="TOC Heading"/>
    <w:basedOn w:val="10"/>
    <w:next w:val="a"/>
    <w:uiPriority w:val="39"/>
    <w:unhideWhenUsed/>
    <w:qFormat/>
    <w:rsid w:val="00C6545E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1">
    <w:name w:val="toc 1"/>
    <w:basedOn w:val="a"/>
    <w:next w:val="a"/>
    <w:autoRedefine/>
    <w:uiPriority w:val="39"/>
    <w:unhideWhenUsed/>
    <w:rsid w:val="0075460D"/>
    <w:pPr>
      <w:numPr>
        <w:numId w:val="1"/>
      </w:numPr>
      <w:tabs>
        <w:tab w:val="right" w:leader="dot" w:pos="9350"/>
      </w:tabs>
      <w:spacing w:after="0" w:line="240" w:lineRule="auto"/>
      <w:ind w:right="3240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5460D"/>
    <w:pPr>
      <w:tabs>
        <w:tab w:val="right" w:leader="dot" w:pos="9350"/>
      </w:tabs>
      <w:spacing w:after="0" w:line="240" w:lineRule="auto"/>
      <w:ind w:left="720" w:right="3240"/>
    </w:pPr>
    <w:rPr>
      <w:sz w:val="22"/>
      <w:szCs w:val="22"/>
    </w:rPr>
  </w:style>
  <w:style w:type="character" w:styleId="af2">
    <w:name w:val="Hyperlink"/>
    <w:basedOn w:val="a0"/>
    <w:uiPriority w:val="99"/>
    <w:unhideWhenUsed/>
    <w:rPr>
      <w:color w:val="4C483D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Pr>
      <w:b/>
      <w:bCs/>
      <w:i/>
      <w:iCs/>
      <w:sz w:val="24"/>
      <w:szCs w:val="24"/>
    </w:rPr>
  </w:style>
  <w:style w:type="paragraph" w:customStyle="1" w:styleId="af3">
    <w:name w:val="ロゴの代替"/>
    <w:basedOn w:val="a"/>
    <w:uiPriority w:val="99"/>
    <w:unhideWhenUsed/>
    <w:pPr>
      <w:spacing w:before="720" w:line="240" w:lineRule="auto"/>
      <w:ind w:left="720"/>
    </w:pPr>
  </w:style>
  <w:style w:type="paragraph" w:customStyle="1" w:styleId="af4">
    <w:name w:val="フッターの代替"/>
    <w:basedOn w:val="a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af5">
    <w:name w:val="ヒントの表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6">
    <w:name w:val="ヒントのテキスト"/>
    <w:basedOn w:val="a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7">
    <w:name w:val="アイコン"/>
    <w:basedOn w:val="a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40">
    <w:name w:val="見出し 4 (文字)"/>
    <w:basedOn w:val="a0"/>
    <w:link w:val="4"/>
    <w:uiPriority w:val="9"/>
    <w:semiHidden/>
    <w:rsid w:val="00C6545E"/>
    <w:rPr>
      <w:rFonts w:asciiTheme="majorHAnsi" w:eastAsia="Meiryo UI" w:hAnsiTheme="majorHAnsi" w:cstheme="majorBidi"/>
      <w:i/>
      <w:iCs/>
      <w:color w:val="DF1010" w:themeColor="accent1" w:themeShade="BF"/>
    </w:rPr>
  </w:style>
  <w:style w:type="table" w:customStyle="1" w:styleId="af8">
    <w:name w:val="財務諸表"/>
    <w:basedOn w:val="a1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41">
    <w:name w:val="toc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af9">
    <w:name w:val="Title"/>
    <w:basedOn w:val="a"/>
    <w:next w:val="a"/>
    <w:link w:val="afa"/>
    <w:uiPriority w:val="10"/>
    <w:qFormat/>
    <w:rsid w:val="00C6545E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a">
    <w:name w:val="表題 (文字)"/>
    <w:basedOn w:val="a0"/>
    <w:link w:val="af9"/>
    <w:uiPriority w:val="10"/>
    <w:rsid w:val="00C6545E"/>
    <w:rPr>
      <w:rFonts w:asciiTheme="majorHAnsi" w:eastAsia="Meiryo UI" w:hAnsiTheme="majorHAnsi" w:cstheme="majorBidi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C6545E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c">
    <w:name w:val="副題 (文字)"/>
    <w:basedOn w:val="a0"/>
    <w:link w:val="afb"/>
    <w:uiPriority w:val="11"/>
    <w:rsid w:val="00C6545E"/>
    <w:rPr>
      <w:rFonts w:asciiTheme="majorHAnsi" w:eastAsia="Meiryo UI" w:hAnsiTheme="majorHAnsi" w:cstheme="majorBidi"/>
      <w:sz w:val="24"/>
      <w:szCs w:val="24"/>
    </w:rPr>
  </w:style>
  <w:style w:type="paragraph" w:styleId="afd">
    <w:name w:val="List Paragraph"/>
    <w:basedOn w:val="a"/>
    <w:uiPriority w:val="34"/>
    <w:qFormat/>
    <w:rsid w:val="00F028E1"/>
    <w:pPr>
      <w:widowControl w:val="0"/>
      <w:spacing w:after="0" w:line="240" w:lineRule="auto"/>
      <w:ind w:leftChars="400" w:left="840"/>
      <w:jc w:val="both"/>
    </w:pPr>
    <w:rPr>
      <w:rFonts w:eastAsiaTheme="minorEastAsia"/>
      <w:color w:val="auto"/>
      <w:kern w:val="2"/>
      <w:sz w:val="21"/>
      <w:szCs w:val="22"/>
    </w:rPr>
  </w:style>
  <w:style w:type="paragraph" w:customStyle="1" w:styleId="12">
    <w:name w:val="リスト段落1"/>
    <w:basedOn w:val="a"/>
    <w:rsid w:val="00F028E1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F028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F028E1"/>
    <w:rPr>
      <w:rFonts w:asciiTheme="majorHAnsi" w:eastAsiaTheme="majorEastAsia" w:hAnsiTheme="majorHAnsi" w:cstheme="majorBidi"/>
      <w:sz w:val="18"/>
      <w:szCs w:val="18"/>
    </w:rPr>
  </w:style>
  <w:style w:type="table" w:styleId="5">
    <w:name w:val="Plain Table 5"/>
    <w:basedOn w:val="a1"/>
    <w:uiPriority w:val="45"/>
    <w:rsid w:val="004420B6"/>
    <w:pPr>
      <w:spacing w:after="0" w:line="240" w:lineRule="auto"/>
    </w:pPr>
    <w:rPr>
      <w:color w:val="auto"/>
      <w:kern w:val="2"/>
      <w:sz w:val="21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perTitle">
    <w:name w:val="Paper Title"/>
    <w:basedOn w:val="a"/>
    <w:next w:val="Authors"/>
    <w:rsid w:val="004420B6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color w:val="auto"/>
      <w:sz w:val="28"/>
      <w:szCs w:val="28"/>
      <w:lang w:eastAsia="en-US"/>
    </w:rPr>
  </w:style>
  <w:style w:type="paragraph" w:customStyle="1" w:styleId="Authors">
    <w:name w:val="Authors"/>
    <w:basedOn w:val="a"/>
    <w:next w:val="Papertext"/>
    <w:rsid w:val="004420B6"/>
    <w:pPr>
      <w:spacing w:after="0" w:line="240" w:lineRule="auto"/>
      <w:jc w:val="center"/>
    </w:pPr>
    <w:rPr>
      <w:rFonts w:ascii="Times New Roman" w:eastAsia="SimSun" w:hAnsi="Times New Roman" w:cs="Times New Roman"/>
      <w:color w:val="auto"/>
      <w:sz w:val="24"/>
      <w:szCs w:val="24"/>
      <w:lang w:val="hr-HR" w:eastAsia="en-US"/>
    </w:rPr>
  </w:style>
  <w:style w:type="paragraph" w:customStyle="1" w:styleId="Papertext">
    <w:name w:val="Paper text"/>
    <w:basedOn w:val="a"/>
    <w:rsid w:val="004420B6"/>
    <w:pPr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character" w:customStyle="1" w:styleId="AuthorsafiiliationChar">
    <w:name w:val="Author's afiiliation Char"/>
    <w:basedOn w:val="a0"/>
    <w:rsid w:val="004420B6"/>
    <w:rPr>
      <w:i/>
      <w:sz w:val="24"/>
      <w:szCs w:val="24"/>
      <w:lang w:val="hr-HR" w:eastAsia="en-US" w:bidi="ar-SA"/>
    </w:rPr>
  </w:style>
  <w:style w:type="paragraph" w:styleId="22">
    <w:name w:val="Body Text 2"/>
    <w:basedOn w:val="a"/>
    <w:link w:val="23"/>
    <w:rsid w:val="004420B6"/>
    <w:pPr>
      <w:spacing w:after="0" w:line="240" w:lineRule="auto"/>
      <w:jc w:val="both"/>
    </w:pPr>
    <w:rPr>
      <w:rFonts w:ascii="Times New Roman" w:eastAsia="SimSun" w:hAnsi="Times New Roman" w:cs="Times New Roman"/>
      <w:color w:val="auto"/>
      <w:sz w:val="22"/>
      <w:lang w:val="en-GB" w:eastAsia="zh-CN"/>
    </w:rPr>
  </w:style>
  <w:style w:type="character" w:customStyle="1" w:styleId="23">
    <w:name w:val="本文 2 (文字)"/>
    <w:basedOn w:val="a0"/>
    <w:link w:val="22"/>
    <w:rsid w:val="004420B6"/>
    <w:rPr>
      <w:rFonts w:ascii="Times New Roman" w:eastAsia="SimSun" w:hAnsi="Times New Roman" w:cs="Times New Roman"/>
      <w:color w:val="auto"/>
      <w:sz w:val="22"/>
      <w:lang w:val="en-GB" w:eastAsia="zh-CN"/>
    </w:rPr>
  </w:style>
  <w:style w:type="table" w:customStyle="1" w:styleId="51">
    <w:name w:val="標準の表 51"/>
    <w:basedOn w:val="a1"/>
    <w:next w:val="5"/>
    <w:uiPriority w:val="45"/>
    <w:rsid w:val="00495BF4"/>
    <w:pPr>
      <w:spacing w:after="0" w:line="240" w:lineRule="auto"/>
    </w:pPr>
    <w:rPr>
      <w:color w:val="auto"/>
      <w:kern w:val="2"/>
      <w:sz w:val="21"/>
      <w:szCs w:val="22"/>
    </w:rPr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4">
    <w:name w:val="Grid Table 3 Accent 4"/>
    <w:basedOn w:val="a1"/>
    <w:uiPriority w:val="48"/>
    <w:rsid w:val="009C59E0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ta.rie.gm\AppData\Roaming\Microsoft\Templates\&#12499;&#12472;&#12493;&#12473;&#35336;&#30011;%20(&#36196;&#12398;&#12487;&#12470;&#12452;&#12531;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2018-03-01T00:00:00</PublishDate>
  <Abstract/>
  <CompanyAddress/>
  <CompanyPhone/>
  <CompanyFax/>
  <CompanyEmail>e-mail: jckforum2018@gmail.com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BE15D-1035-4AE3-BC6A-B9697C79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ビジネス計画 (赤のデザイン).dotx</Template>
  <TotalTime>11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要旨</vt:lpstr>
      <vt:lpstr>    ハイライト</vt:lpstr>
      <vt:lpstr>    目標</vt:lpstr>
      <vt:lpstr>    企業方針</vt:lpstr>
      <vt:lpstr>    成功の鍵</vt:lpstr>
      <vt:lpstr>事業内容の説明</vt:lpstr>
      <vt:lpstr>    会社の所有権/法人</vt:lpstr>
      <vt:lpstr>    場所</vt:lpstr>
      <vt:lpstr>    インテリア</vt:lpstr>
      <vt:lpstr>    営業時間</vt:lpstr>
      <vt:lpstr>    製品およびサービス</vt:lpstr>
      <vt:lpstr>    仕入先</vt:lpstr>
      <vt:lpstr>    サービス</vt:lpstr>
      <vt:lpstr>    製造</vt:lpstr>
      <vt:lpstr>    管理</vt:lpstr>
      <vt:lpstr>    財務管理</vt:lpstr>
      <vt:lpstr>    開業/買収の要約</vt:lpstr>
      <vt:lpstr>マーケティング</vt:lpstr>
      <vt:lpstr>    市場分析</vt:lpstr>
      <vt:lpstr>    市場セグメント</vt:lpstr>
      <vt:lpstr>    競争力</vt:lpstr>
      <vt:lpstr>    価格</vt:lpstr>
      <vt:lpstr>        広告と販促</vt:lpstr>
      <vt:lpstr>        戦略と遂行</vt:lpstr>
      <vt:lpstr>付録</vt:lpstr>
      <vt:lpstr>    開業費用</vt:lpstr>
      <vt:lpstr>    開業資金の決定</vt:lpstr>
      <vt:lpstr>    キャッシュ フロー</vt:lpstr>
      <vt:lpstr>    収益予測書</vt:lpstr>
      <vt:lpstr>    損益計算書</vt:lpstr>
      <vt:lpstr>        収益と損益、予算と実際: (&lt;[開始年月]&gt;—&lt;[終了年月]&gt;)</vt:lpstr>
      <vt:lpstr>    貸借対照表</vt:lpstr>
      <vt:lpstr>    販売予測</vt:lpstr>
      <vt:lpstr>    指標</vt:lpstr>
      <vt:lpstr>    損益分岐点分析</vt:lpstr>
      <vt:lpstr>    その他のドキュメント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11th Japan-China-Korea Graduate Student Forum</dc:subject>
  <dc:creator>Rie Takata</dc:creator>
  <cp:keywords/>
  <dc:description/>
  <cp:lastModifiedBy>加世田薫</cp:lastModifiedBy>
  <cp:revision>7</cp:revision>
  <cp:lastPrinted>2018-03-28T01:57:00Z</cp:lastPrinted>
  <dcterms:created xsi:type="dcterms:W3CDTF">2021-03-18T01:35:00Z</dcterms:created>
  <dcterms:modified xsi:type="dcterms:W3CDTF">2022-04-05T04:55:00Z</dcterms:modified>
  <cp:contentStatus>Official websie: http://www.life.tsukuba.ac.jp/~jckforum/index.html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